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DFCB" w14:textId="5F40A47A" w:rsidR="00A26973" w:rsidRPr="00746840" w:rsidRDefault="00C60D4C" w:rsidP="000C19F0">
      <w:pPr>
        <w:jc w:val="center"/>
        <w:rPr>
          <w:rFonts w:ascii="Arial" w:eastAsia="Microsoft YaHei" w:hAnsi="Arial" w:cs="Arial"/>
          <w:b/>
          <w:bCs/>
          <w:sz w:val="36"/>
          <w:szCs w:val="36"/>
        </w:rPr>
      </w:pPr>
      <w:r w:rsidRPr="00746840">
        <w:rPr>
          <w:rFonts w:ascii="Arial" w:eastAsia="Microsoft YaHei" w:hAnsi="Arial" w:cs="Arial"/>
          <w:b/>
          <w:bCs/>
          <w:sz w:val="36"/>
          <w:szCs w:val="36"/>
        </w:rPr>
        <w:t>InnoVEX</w:t>
      </w:r>
      <w:r w:rsidR="00ED1136" w:rsidRPr="00746840">
        <w:rPr>
          <w:rFonts w:ascii="Arial" w:eastAsia="Microsoft YaHei" w:hAnsi="Arial" w:cs="Arial"/>
          <w:b/>
          <w:bCs/>
          <w:sz w:val="36"/>
          <w:szCs w:val="36"/>
        </w:rPr>
        <w:t xml:space="preserve"> </w:t>
      </w:r>
      <w:r w:rsidR="000E6343" w:rsidRPr="00746840">
        <w:rPr>
          <w:rFonts w:ascii="Arial" w:eastAsia="Microsoft YaHei" w:hAnsi="Arial" w:cs="Arial"/>
          <w:b/>
          <w:bCs/>
          <w:sz w:val="36"/>
          <w:szCs w:val="36"/>
        </w:rPr>
        <w:t>202</w:t>
      </w:r>
      <w:r w:rsidR="006D49EE" w:rsidRPr="00746840">
        <w:rPr>
          <w:rFonts w:ascii="Arial" w:eastAsia="Microsoft YaHei" w:hAnsi="Arial" w:cs="Arial"/>
          <w:b/>
          <w:bCs/>
          <w:sz w:val="36"/>
          <w:szCs w:val="36"/>
        </w:rPr>
        <w:t>4</w:t>
      </w:r>
      <w:r w:rsidR="003C45E6" w:rsidRPr="00746840">
        <w:rPr>
          <w:rFonts w:ascii="Arial" w:eastAsia="Microsoft YaHei" w:hAnsi="Arial" w:cs="Arial"/>
          <w:b/>
          <w:bCs/>
          <w:sz w:val="36"/>
          <w:szCs w:val="36"/>
        </w:rPr>
        <w:t xml:space="preserve"> </w:t>
      </w:r>
      <w:r w:rsidR="0014560F" w:rsidRPr="00746840">
        <w:rPr>
          <w:rFonts w:ascii="Arial" w:eastAsia="Microsoft YaHei" w:hAnsi="Arial" w:cs="Arial"/>
          <w:b/>
          <w:bCs/>
          <w:sz w:val="36"/>
          <w:szCs w:val="36"/>
        </w:rPr>
        <w:t xml:space="preserve">Booth </w:t>
      </w:r>
      <w:r w:rsidR="00ED7193" w:rsidRPr="00746840">
        <w:rPr>
          <w:rFonts w:ascii="Arial" w:eastAsia="Microsoft YaHei" w:hAnsi="Arial" w:cs="Arial"/>
          <w:b/>
          <w:bCs/>
          <w:sz w:val="36"/>
          <w:szCs w:val="36"/>
        </w:rPr>
        <w:t xml:space="preserve">Reduction </w:t>
      </w:r>
      <w:r w:rsidR="00E60923" w:rsidRPr="00746840">
        <w:rPr>
          <w:rFonts w:ascii="Arial" w:eastAsiaTheme="minorEastAsia" w:hAnsi="Arial" w:cs="Arial"/>
          <w:b/>
          <w:bCs/>
          <w:sz w:val="36"/>
          <w:szCs w:val="36"/>
        </w:rPr>
        <w:t>F</w:t>
      </w:r>
      <w:r w:rsidR="0014560F" w:rsidRPr="00746840">
        <w:rPr>
          <w:rFonts w:ascii="Arial" w:eastAsia="Microsoft YaHei" w:hAnsi="Arial" w:cs="Arial"/>
          <w:b/>
          <w:bCs/>
          <w:sz w:val="36"/>
          <w:szCs w:val="36"/>
        </w:rPr>
        <w:t>orm</w:t>
      </w:r>
    </w:p>
    <w:p w14:paraId="5CD84DFB" w14:textId="002F1DD2" w:rsidR="00E60923" w:rsidRPr="00746840" w:rsidRDefault="006D49EE" w:rsidP="00E60923">
      <w:pPr>
        <w:pStyle w:val="a3"/>
        <w:tabs>
          <w:tab w:val="clear" w:pos="4153"/>
          <w:tab w:val="clear" w:pos="8306"/>
        </w:tabs>
        <w:snapToGrid/>
        <w:jc w:val="right"/>
        <w:rPr>
          <w:rFonts w:ascii="Arial" w:eastAsia="Microsoft YaHei" w:hAnsi="Arial" w:cs="Arial"/>
          <w:noProof/>
          <w:szCs w:val="24"/>
        </w:rPr>
      </w:pPr>
      <w:bookmarkStart w:id="0" w:name="_Hlk114584347"/>
      <w:bookmarkStart w:id="1" w:name="_Hlk114594585"/>
      <w:r w:rsidRPr="00746840">
        <w:rPr>
          <w:rFonts w:ascii="Arial" w:eastAsia="Microsoft YaHei" w:hAnsi="Arial" w:cs="Arial"/>
          <w:noProof/>
          <w:szCs w:val="24"/>
        </w:rPr>
        <w:t>Sep</w:t>
      </w:r>
      <w:r w:rsidR="00226AA2" w:rsidRPr="00746840">
        <w:rPr>
          <w:rFonts w:ascii="Arial" w:eastAsia="Microsoft YaHei" w:hAnsi="Arial" w:cs="Arial"/>
          <w:noProof/>
          <w:szCs w:val="24"/>
        </w:rPr>
        <w:t xml:space="preserve">. </w:t>
      </w:r>
      <w:r w:rsidR="00746840">
        <w:rPr>
          <w:rFonts w:ascii="Arial" w:eastAsia="Microsoft YaHei" w:hAnsi="Arial" w:cs="Arial"/>
          <w:noProof/>
          <w:szCs w:val="24"/>
        </w:rPr>
        <w:t>8</w:t>
      </w:r>
      <w:r w:rsidR="00226AA2" w:rsidRPr="00746840">
        <w:rPr>
          <w:rFonts w:ascii="Arial" w:eastAsia="Microsoft YaHei" w:hAnsi="Arial" w:cs="Arial"/>
          <w:noProof/>
          <w:szCs w:val="24"/>
        </w:rPr>
        <w:t xml:space="preserve">, </w:t>
      </w:r>
      <w:r w:rsidRPr="00746840">
        <w:rPr>
          <w:rFonts w:ascii="Arial" w:eastAsia="Microsoft YaHei" w:hAnsi="Arial" w:cs="Arial"/>
          <w:noProof/>
          <w:szCs w:val="24"/>
        </w:rPr>
        <w:t>2023 Ver</w:t>
      </w:r>
      <w:bookmarkEnd w:id="0"/>
      <w:r w:rsidRPr="00746840">
        <w:rPr>
          <w:rFonts w:ascii="Arial" w:eastAsia="Microsoft YaHei" w:hAnsi="Arial" w:cs="Arial"/>
          <w:noProof/>
          <w:szCs w:val="24"/>
        </w:rPr>
        <w:t>.</w:t>
      </w:r>
      <w:bookmarkEnd w:id="1"/>
    </w:p>
    <w:p w14:paraId="2C447D2C" w14:textId="77777777" w:rsidR="006D49EE" w:rsidRPr="00746840" w:rsidRDefault="006D49EE" w:rsidP="006D49EE">
      <w:pPr>
        <w:pStyle w:val="a3"/>
        <w:tabs>
          <w:tab w:val="clear" w:pos="4153"/>
          <w:tab w:val="clear" w:pos="8306"/>
        </w:tabs>
        <w:snapToGrid/>
        <w:spacing w:beforeLines="20" w:before="72" w:line="480" w:lineRule="exact"/>
        <w:jc w:val="both"/>
        <w:rPr>
          <w:rFonts w:ascii="Arial" w:eastAsiaTheme="minorEastAsia" w:hAnsi="Arial" w:cs="Arial"/>
          <w:b/>
          <w:noProof/>
          <w:sz w:val="24"/>
          <w:szCs w:val="24"/>
        </w:rPr>
      </w:pPr>
      <w:r w:rsidRPr="00746840">
        <w:rPr>
          <w:rFonts w:ascii="Arial" w:eastAsiaTheme="minorEastAsia" w:hAnsi="Arial" w:cs="Arial"/>
          <w:b/>
          <w:noProof/>
          <w:sz w:val="24"/>
          <w:szCs w:val="24"/>
        </w:rPr>
        <w:t>【</w:t>
      </w:r>
      <w:r w:rsidRPr="00746840">
        <w:rPr>
          <w:rFonts w:ascii="Arial" w:eastAsiaTheme="minorEastAsia" w:hAnsi="Arial" w:cs="Arial"/>
          <w:b/>
          <w:noProof/>
          <w:sz w:val="24"/>
          <w:szCs w:val="24"/>
        </w:rPr>
        <w:t>How to Apply</w:t>
      </w:r>
      <w:r w:rsidRPr="00746840">
        <w:rPr>
          <w:rFonts w:ascii="Arial" w:eastAsiaTheme="minorEastAsia" w:hAnsi="Arial" w:cs="Arial"/>
          <w:b/>
          <w:noProof/>
          <w:sz w:val="24"/>
          <w:szCs w:val="24"/>
        </w:rPr>
        <w:t>】</w:t>
      </w:r>
    </w:p>
    <w:p w14:paraId="5A82CF6F" w14:textId="30D920E0" w:rsidR="006D49EE" w:rsidRPr="00746840" w:rsidRDefault="00746840" w:rsidP="006D49EE">
      <w:pPr>
        <w:pStyle w:val="a3"/>
        <w:tabs>
          <w:tab w:val="clear" w:pos="4153"/>
          <w:tab w:val="clear" w:pos="8306"/>
        </w:tabs>
        <w:snapToGrid/>
        <w:spacing w:beforeLines="20" w:before="72" w:line="480" w:lineRule="exact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7F3734">
        <w:rPr>
          <w:rFonts w:ascii="Arial" w:eastAsia="Microsoft YaHei" w:hAnsi="Arial" w:cs="Arial"/>
          <w:noProof/>
          <w:sz w:val="24"/>
          <w:szCs w:val="24"/>
        </w:rPr>
        <w:t>Please fill out this form with your official company stamp</w:t>
      </w:r>
      <w:r w:rsidRPr="007F3734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Pr="007F3734">
        <w:rPr>
          <w:rFonts w:ascii="Arial" w:eastAsia="Microsoft YaHei" w:hAnsi="Arial" w:cs="Arial"/>
          <w:noProof/>
          <w:sz w:val="24"/>
          <w:szCs w:val="24"/>
        </w:rPr>
        <w:t>and the signature of representative</w:t>
      </w:r>
      <w:r w:rsidR="006D49EE" w:rsidRPr="00746840">
        <w:rPr>
          <w:rFonts w:ascii="Arial" w:eastAsia="Microsoft YaHei" w:hAnsi="Arial" w:cs="Arial"/>
          <w:noProof/>
          <w:sz w:val="24"/>
          <w:szCs w:val="24"/>
        </w:rPr>
        <w:t xml:space="preserve">, and send the color scanned file to the organizer’s service email (innovex@mail.computex.com.tw) before the deadline, with “InnoVEX 2024 Booth </w:t>
      </w:r>
      <w:r w:rsidRPr="00746840">
        <w:rPr>
          <w:rFonts w:ascii="Arial" w:eastAsia="Microsoft YaHei" w:hAnsi="Arial" w:cs="Arial"/>
          <w:noProof/>
          <w:sz w:val="24"/>
          <w:szCs w:val="24"/>
        </w:rPr>
        <w:t>Reduction</w:t>
      </w:r>
      <w:r w:rsidR="006D49EE" w:rsidRPr="00746840">
        <w:rPr>
          <w:rFonts w:ascii="Arial" w:eastAsia="Microsoft YaHei" w:hAnsi="Arial" w:cs="Arial"/>
          <w:noProof/>
          <w:sz w:val="24"/>
          <w:szCs w:val="24"/>
        </w:rPr>
        <w:t>” as the subject of the email.</w:t>
      </w:r>
    </w:p>
    <w:p w14:paraId="705A0619" w14:textId="77777777" w:rsidR="006D49EE" w:rsidRPr="00746840" w:rsidRDefault="006D49EE" w:rsidP="00E60923">
      <w:pPr>
        <w:pStyle w:val="a3"/>
        <w:tabs>
          <w:tab w:val="clear" w:pos="4153"/>
          <w:tab w:val="clear" w:pos="8306"/>
        </w:tabs>
        <w:snapToGrid/>
        <w:spacing w:beforeLines="20" w:before="72" w:line="480" w:lineRule="exact"/>
        <w:jc w:val="both"/>
        <w:rPr>
          <w:rFonts w:ascii="Arial" w:eastAsia="Microsoft YaHei" w:hAnsi="Arial" w:cs="Arial"/>
          <w:noProof/>
          <w:sz w:val="24"/>
          <w:szCs w:val="24"/>
        </w:rPr>
      </w:pPr>
    </w:p>
    <w:p w14:paraId="1261E9C1" w14:textId="6ABE4429" w:rsidR="006D49EE" w:rsidRPr="00746840" w:rsidRDefault="006D49EE" w:rsidP="00E60923">
      <w:pPr>
        <w:pStyle w:val="a3"/>
        <w:tabs>
          <w:tab w:val="clear" w:pos="4153"/>
          <w:tab w:val="clear" w:pos="8306"/>
        </w:tabs>
        <w:snapToGrid/>
        <w:spacing w:beforeLines="20" w:before="72" w:line="480" w:lineRule="exact"/>
        <w:jc w:val="both"/>
        <w:rPr>
          <w:rFonts w:ascii="Arial" w:eastAsia="Microsoft YaHei" w:hAnsi="Arial" w:cs="Arial"/>
          <w:b/>
          <w:noProof/>
          <w:sz w:val="24"/>
          <w:szCs w:val="24"/>
        </w:rPr>
      </w:pPr>
      <w:r w:rsidRPr="00746840">
        <w:rPr>
          <w:rFonts w:ascii="Arial" w:eastAsiaTheme="minorEastAsia" w:hAnsi="Arial" w:cs="Arial"/>
          <w:b/>
          <w:noProof/>
          <w:sz w:val="24"/>
          <w:szCs w:val="24"/>
        </w:rPr>
        <w:t>【</w:t>
      </w:r>
      <w:r w:rsidRPr="00746840">
        <w:rPr>
          <w:rFonts w:ascii="Arial" w:eastAsiaTheme="minorEastAsia" w:hAnsi="Arial" w:cs="Arial"/>
          <w:b/>
          <w:noProof/>
          <w:sz w:val="24"/>
          <w:szCs w:val="24"/>
        </w:rPr>
        <w:t>Content</w:t>
      </w:r>
      <w:r w:rsidRPr="00746840">
        <w:rPr>
          <w:rFonts w:ascii="Arial" w:eastAsiaTheme="minorEastAsia" w:hAnsi="Arial" w:cs="Arial"/>
          <w:b/>
          <w:noProof/>
          <w:sz w:val="24"/>
          <w:szCs w:val="24"/>
        </w:rPr>
        <w:t>】</w:t>
      </w:r>
    </w:p>
    <w:p w14:paraId="71346ADA" w14:textId="51514C4E" w:rsidR="00E60923" w:rsidRPr="00746840" w:rsidRDefault="00E60923" w:rsidP="00E60923">
      <w:pPr>
        <w:pStyle w:val="a3"/>
        <w:tabs>
          <w:tab w:val="clear" w:pos="4153"/>
          <w:tab w:val="clear" w:pos="8306"/>
        </w:tabs>
        <w:snapToGrid/>
        <w:spacing w:beforeLines="20" w:before="72" w:line="480" w:lineRule="exact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746840">
        <w:rPr>
          <w:rFonts w:ascii="Arial" w:eastAsia="Microsoft YaHei" w:hAnsi="Arial" w:cs="Arial"/>
          <w:noProof/>
          <w:sz w:val="24"/>
          <w:szCs w:val="24"/>
        </w:rPr>
        <w:t>To: Taipei Computer Association</w:t>
      </w:r>
    </w:p>
    <w:p w14:paraId="02F410C7" w14:textId="5390F3CB" w:rsidR="00ED7193" w:rsidRPr="00746840" w:rsidRDefault="001F3FF7" w:rsidP="00671027">
      <w:pPr>
        <w:pStyle w:val="a3"/>
        <w:tabs>
          <w:tab w:val="clear" w:pos="4153"/>
          <w:tab w:val="clear" w:pos="8306"/>
        </w:tabs>
        <w:overflowPunct w:val="0"/>
        <w:snapToGrid/>
        <w:spacing w:beforeLines="50" w:before="180" w:line="480" w:lineRule="exact"/>
        <w:ind w:left="1274" w:hangingChars="531" w:hanging="1274"/>
        <w:jc w:val="both"/>
        <w:rPr>
          <w:rFonts w:ascii="Arial" w:eastAsiaTheme="minorEastAsia" w:hAnsi="Arial" w:cs="Arial"/>
          <w:noProof/>
          <w:color w:val="000000"/>
          <w:sz w:val="24"/>
          <w:szCs w:val="24"/>
        </w:rPr>
      </w:pPr>
      <w:r w:rsidRPr="00746840">
        <w:rPr>
          <w:rFonts w:ascii="Arial" w:eastAsia="Microsoft YaHei" w:hAnsi="Arial" w:cs="Arial"/>
          <w:noProof/>
          <w:sz w:val="24"/>
          <w:szCs w:val="24"/>
        </w:rPr>
        <w:t>Regardin</w:t>
      </w:r>
      <w:r w:rsidR="00E60923" w:rsidRPr="00746840">
        <w:rPr>
          <w:rFonts w:ascii="Arial" w:eastAsia="Microsoft YaHei" w:hAnsi="Arial" w:cs="Arial"/>
          <w:noProof/>
          <w:sz w:val="24"/>
          <w:szCs w:val="24"/>
        </w:rPr>
        <w:t>g</w:t>
      </w:r>
      <w:r w:rsidRPr="00746840">
        <w:rPr>
          <w:rFonts w:ascii="Arial" w:eastAsia="Microsoft YaHei" w:hAnsi="Arial" w:cs="Arial"/>
          <w:noProof/>
          <w:sz w:val="24"/>
          <w:szCs w:val="24"/>
        </w:rPr>
        <w:t>:</w:t>
      </w:r>
      <w:r w:rsidR="00AD15CA" w:rsidRPr="00746840">
        <w:rPr>
          <w:rFonts w:ascii="Arial" w:eastAsia="Microsoft YaHei" w:hAnsi="Arial" w:cs="Arial"/>
          <w:noProof/>
          <w:sz w:val="24"/>
          <w:szCs w:val="24"/>
        </w:rPr>
        <w:t xml:space="preserve"> We</w:t>
      </w:r>
      <w:r w:rsidR="00AD15CA" w:rsidRPr="00746840">
        <w:rPr>
          <w:rFonts w:ascii="Arial" w:eastAsia="Microsoft YaHei" w:hAnsi="Arial" w:cs="Arial"/>
          <w:noProof/>
          <w:sz w:val="24"/>
          <w:szCs w:val="24"/>
        </w:rPr>
        <w:t>（</w:t>
      </w:r>
      <w:r w:rsidR="00AD15CA" w:rsidRPr="00746840">
        <w:rPr>
          <w:rFonts w:ascii="Arial" w:eastAsia="Microsoft YaHei" w:hAnsi="Arial" w:cs="Arial"/>
          <w:noProof/>
          <w:sz w:val="24"/>
          <w:szCs w:val="24"/>
        </w:rPr>
        <w:t xml:space="preserve">Company Name: </w:t>
      </w:r>
      <w:r w:rsidR="00AD15CA" w:rsidRPr="00746840">
        <w:rPr>
          <w:rFonts w:ascii="Arial" w:eastAsia="Microsoft YaHei" w:hAnsi="Arial" w:cs="Arial"/>
          <w:noProof/>
          <w:sz w:val="24"/>
          <w:szCs w:val="24"/>
          <w:u w:val="single"/>
        </w:rPr>
        <w:t xml:space="preserve">                                 </w:t>
      </w:r>
      <w:r w:rsidR="00AD15CA" w:rsidRPr="00746840">
        <w:rPr>
          <w:rFonts w:ascii="Arial" w:eastAsia="Microsoft YaHei" w:hAnsi="Arial" w:cs="Arial"/>
          <w:noProof/>
          <w:sz w:val="24"/>
          <w:szCs w:val="24"/>
        </w:rPr>
        <w:t>）</w:t>
      </w:r>
      <w:r w:rsidR="0014560F" w:rsidRPr="00746840">
        <w:rPr>
          <w:rFonts w:ascii="Arial" w:eastAsia="Microsoft YaHei" w:hAnsi="Arial" w:cs="Arial"/>
          <w:noProof/>
          <w:sz w:val="24"/>
          <w:szCs w:val="24"/>
        </w:rPr>
        <w:t xml:space="preserve">registered for </w:t>
      </w:r>
      <w:r w:rsidR="00F41463" w:rsidRPr="00746840">
        <w:rPr>
          <w:rFonts w:ascii="Arial" w:eastAsia="Microsoft YaHei" w:hAnsi="Arial" w:cs="Arial"/>
          <w:noProof/>
          <w:sz w:val="24"/>
          <w:szCs w:val="24"/>
        </w:rPr>
        <w:t>InnoVEX 202</w:t>
      </w:r>
      <w:r w:rsidR="006D49EE" w:rsidRPr="00746840">
        <w:rPr>
          <w:rFonts w:ascii="Arial" w:eastAsiaTheme="minorEastAsia" w:hAnsi="Arial" w:cs="Arial"/>
          <w:noProof/>
          <w:sz w:val="24"/>
          <w:szCs w:val="24"/>
        </w:rPr>
        <w:t>4</w:t>
      </w:r>
      <w:r w:rsidR="006D49EE" w:rsidRPr="00746840">
        <w:rPr>
          <w:rFonts w:ascii="Arial" w:eastAsia="Microsoft YaHei" w:hAnsi="Arial" w:cs="Arial"/>
          <w:noProof/>
          <w:sz w:val="24"/>
          <w:szCs w:val="24"/>
        </w:rPr>
        <w:t xml:space="preserve">, and originally applied for </w:t>
      </w:r>
      <w:r w:rsidR="006D49EE" w:rsidRPr="00746840">
        <w:rPr>
          <w:rFonts w:ascii="Arial" w:eastAsia="Microsoft YaHei" w:hAnsi="Arial" w:cs="Arial"/>
          <w:noProof/>
          <w:sz w:val="24"/>
          <w:szCs w:val="24"/>
          <w:u w:val="single"/>
        </w:rPr>
        <w:t xml:space="preserve">      </w:t>
      </w:r>
      <w:r w:rsidR="006D49EE" w:rsidRPr="00746840">
        <w:rPr>
          <w:rFonts w:ascii="Arial" w:eastAsia="Microsoft YaHei" w:hAnsi="Arial" w:cs="Arial"/>
          <w:noProof/>
          <w:sz w:val="24"/>
          <w:szCs w:val="24"/>
        </w:rPr>
        <w:t xml:space="preserve"> </w:t>
      </w:r>
      <w:r w:rsidR="006D49EE" w:rsidRPr="00746840">
        <w:rPr>
          <w:rFonts w:ascii="Arial" w:eastAsia="Microsoft YaHei" w:hAnsi="Arial" w:cs="Arial"/>
          <w:noProof/>
          <w:color w:val="000000"/>
          <w:sz w:val="24"/>
          <w:szCs w:val="24"/>
        </w:rPr>
        <w:t>booths</w:t>
      </w:r>
      <w:r w:rsidR="00E60923" w:rsidRPr="00746840">
        <w:rPr>
          <w:rFonts w:ascii="Arial" w:eastAsia="Microsoft YaHei" w:hAnsi="Arial" w:cs="Arial"/>
          <w:noProof/>
          <w:sz w:val="24"/>
          <w:szCs w:val="24"/>
        </w:rPr>
        <w:t>（</w:t>
      </w:r>
      <w:r w:rsidR="00E60923" w:rsidRPr="00671027">
        <w:rPr>
          <w:rFonts w:asciiTheme="minorEastAsia" w:eastAsiaTheme="minorEastAsia" w:hAnsiTheme="minorEastAsia" w:cs="Arial"/>
          <w:noProof/>
          <w:sz w:val="24"/>
          <w:szCs w:val="24"/>
        </w:rPr>
        <w:t>□</w:t>
      </w:r>
      <w:r w:rsidR="00E60923" w:rsidRPr="00746840">
        <w:rPr>
          <w:rFonts w:ascii="Arial" w:eastAsia="Microsoft YaHei" w:hAnsi="Arial" w:cs="Arial"/>
          <w:noProof/>
          <w:sz w:val="24"/>
          <w:szCs w:val="24"/>
        </w:rPr>
        <w:t xml:space="preserve"> Stand </w:t>
      </w:r>
      <w:r w:rsidR="00671027" w:rsidRPr="00671027">
        <w:rPr>
          <w:rFonts w:asciiTheme="minorEastAsia" w:eastAsiaTheme="minorEastAsia" w:hAnsiTheme="minorEastAsia" w:cs="Arial"/>
          <w:noProof/>
          <w:sz w:val="24"/>
          <w:szCs w:val="24"/>
        </w:rPr>
        <w:t>□</w:t>
      </w:r>
      <w:r w:rsidR="00E60923" w:rsidRPr="00746840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E60923" w:rsidRPr="00746840">
        <w:rPr>
          <w:rFonts w:ascii="Arial" w:eastAsia="Microsoft YaHei" w:hAnsi="Arial" w:cs="Arial"/>
          <w:noProof/>
          <w:sz w:val="24"/>
          <w:szCs w:val="24"/>
        </w:rPr>
        <w:t xml:space="preserve">Shell Scheme </w:t>
      </w:r>
      <w:r w:rsidR="00671027" w:rsidRPr="00671027">
        <w:rPr>
          <w:rFonts w:asciiTheme="minorEastAsia" w:eastAsiaTheme="minorEastAsia" w:hAnsiTheme="minorEastAsia" w:cs="Arial"/>
          <w:noProof/>
          <w:sz w:val="24"/>
          <w:szCs w:val="24"/>
        </w:rPr>
        <w:t>□</w:t>
      </w:r>
      <w:r w:rsidR="00E60923" w:rsidRPr="00746840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E60923" w:rsidRPr="00746840">
        <w:rPr>
          <w:rFonts w:ascii="Arial" w:eastAsia="Microsoft YaHei" w:hAnsi="Arial" w:cs="Arial"/>
          <w:noProof/>
          <w:sz w:val="24"/>
          <w:szCs w:val="24"/>
        </w:rPr>
        <w:t>Raw Space</w:t>
      </w:r>
      <w:r w:rsidR="003E21A1" w:rsidRPr="00746840">
        <w:rPr>
          <w:rFonts w:ascii="Arial" w:eastAsiaTheme="minorEastAsia" w:hAnsi="Arial" w:cs="Arial"/>
          <w:noProof/>
          <w:sz w:val="24"/>
          <w:szCs w:val="24"/>
        </w:rPr>
        <w:t>)</w:t>
      </w:r>
      <w:r w:rsidR="006D49EE" w:rsidRPr="00746840">
        <w:rPr>
          <w:rFonts w:ascii="Arial" w:eastAsia="Microsoft YaHei" w:hAnsi="Arial" w:cs="Arial"/>
          <w:noProof/>
          <w:color w:val="000000"/>
          <w:sz w:val="24"/>
          <w:szCs w:val="24"/>
        </w:rPr>
        <w:t xml:space="preserve">. Now we </w:t>
      </w:r>
      <w:r w:rsidR="00AD15CA" w:rsidRPr="00746840">
        <w:rPr>
          <w:rFonts w:ascii="Arial" w:eastAsia="Microsoft YaHei" w:hAnsi="Arial" w:cs="Arial"/>
          <w:noProof/>
          <w:color w:val="000000"/>
          <w:sz w:val="24"/>
          <w:szCs w:val="24"/>
        </w:rPr>
        <w:t>w</w:t>
      </w:r>
      <w:r w:rsidR="00ED7193" w:rsidRPr="00746840">
        <w:rPr>
          <w:rFonts w:ascii="Arial" w:eastAsia="Microsoft YaHei" w:hAnsi="Arial" w:cs="Arial"/>
          <w:noProof/>
          <w:color w:val="000000"/>
          <w:sz w:val="24"/>
          <w:szCs w:val="24"/>
        </w:rPr>
        <w:t>ould like to submit a request for booth reduction</w:t>
      </w:r>
      <w:r w:rsidR="004519C3" w:rsidRPr="00746840">
        <w:rPr>
          <w:rFonts w:ascii="Arial" w:eastAsia="Microsoft YaHei" w:hAnsi="Arial" w:cs="Arial"/>
          <w:noProof/>
          <w:color w:val="000000"/>
          <w:sz w:val="24"/>
          <w:szCs w:val="24"/>
        </w:rPr>
        <w:t xml:space="preserve"> and change the size to </w:t>
      </w:r>
      <w:r w:rsidR="004519C3" w:rsidRPr="00746840">
        <w:rPr>
          <w:rFonts w:ascii="Arial" w:eastAsia="Microsoft YaHei" w:hAnsi="Arial" w:cs="Arial"/>
          <w:noProof/>
          <w:sz w:val="24"/>
          <w:szCs w:val="24"/>
          <w:u w:val="single"/>
        </w:rPr>
        <w:t xml:space="preserve">      </w:t>
      </w:r>
      <w:r w:rsidR="006D49EE" w:rsidRPr="00746840">
        <w:rPr>
          <w:rFonts w:ascii="Arial" w:eastAsia="Microsoft YaHei" w:hAnsi="Arial" w:cs="Arial"/>
          <w:noProof/>
          <w:sz w:val="24"/>
          <w:szCs w:val="24"/>
        </w:rPr>
        <w:t xml:space="preserve"> </w:t>
      </w:r>
      <w:r w:rsidR="004519C3" w:rsidRPr="00746840">
        <w:rPr>
          <w:rFonts w:ascii="Arial" w:eastAsia="Microsoft YaHei" w:hAnsi="Arial" w:cs="Arial"/>
          <w:noProof/>
          <w:color w:val="000000"/>
          <w:sz w:val="24"/>
          <w:szCs w:val="24"/>
        </w:rPr>
        <w:t>booths</w:t>
      </w:r>
      <w:r w:rsidR="00ED7193" w:rsidRPr="00746840">
        <w:rPr>
          <w:rFonts w:ascii="Arial" w:eastAsia="Microsoft YaHei" w:hAnsi="Arial" w:cs="Arial"/>
          <w:noProof/>
          <w:color w:val="000000"/>
          <w:sz w:val="24"/>
          <w:szCs w:val="24"/>
        </w:rPr>
        <w:t xml:space="preserve">. </w:t>
      </w:r>
      <w:r w:rsidR="006D49EE" w:rsidRPr="00746840">
        <w:rPr>
          <w:rFonts w:ascii="Arial" w:eastAsia="Microsoft YaHei" w:hAnsi="Arial" w:cs="Arial"/>
          <w:noProof/>
          <w:color w:val="000000"/>
          <w:sz w:val="24"/>
          <w:szCs w:val="24"/>
        </w:rPr>
        <w:t>We understand and agree to the relevant booth reduction and refund regulations and policies, and hereby submit a booth reduction request with this form.</w:t>
      </w:r>
      <w:r w:rsidR="00671027">
        <w:rPr>
          <w:rFonts w:ascii="Arial" w:eastAsia="Microsoft YaHei" w:hAnsi="Arial" w:cs="Arial"/>
          <w:noProof/>
          <w:color w:val="000000"/>
          <w:sz w:val="24"/>
          <w:szCs w:val="24"/>
        </w:rPr>
        <w:t xml:space="preserve"> </w:t>
      </w:r>
    </w:p>
    <w:p w14:paraId="68346534" w14:textId="4660F82B" w:rsidR="00E60923" w:rsidRPr="00746840" w:rsidRDefault="00E60923" w:rsidP="00E60923">
      <w:pPr>
        <w:pStyle w:val="a3"/>
        <w:tabs>
          <w:tab w:val="clear" w:pos="4153"/>
          <w:tab w:val="clear" w:pos="8306"/>
        </w:tabs>
        <w:snapToGrid/>
        <w:spacing w:beforeLines="50" w:before="180" w:line="480" w:lineRule="exact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746840">
        <w:rPr>
          <w:rFonts w:ascii="Arial" w:eastAsia="Microsoft YaHei" w:hAnsi="Arial" w:cs="Arial"/>
          <w:noProof/>
          <w:sz w:val="24"/>
          <w:szCs w:val="24"/>
        </w:rPr>
        <w:t xml:space="preserve">Reasons for reduction: </w:t>
      </w:r>
      <w:r w:rsidRPr="00746840">
        <w:rPr>
          <w:rFonts w:ascii="Arial" w:eastAsiaTheme="minorEastAsia" w:hAnsi="Arial" w:cs="Arial"/>
          <w:noProof/>
          <w:color w:val="FF0000"/>
          <w:sz w:val="24"/>
          <w:szCs w:val="24"/>
        </w:rPr>
        <w:t>(</w:t>
      </w:r>
      <w:r w:rsidR="006D49EE" w:rsidRPr="00746840">
        <w:rPr>
          <w:rFonts w:ascii="Arial" w:eastAsiaTheme="minorEastAsia" w:hAnsi="Arial" w:cs="Arial"/>
          <w:noProof/>
          <w:color w:val="FF0000"/>
          <w:sz w:val="24"/>
          <w:szCs w:val="24"/>
        </w:rPr>
        <w:t>I</w:t>
      </w:r>
      <w:r w:rsidR="006D49EE" w:rsidRPr="00746840">
        <w:rPr>
          <w:rFonts w:ascii="Arial" w:eastAsia="Microsoft YaHei" w:hAnsi="Arial" w:cs="Arial"/>
          <w:noProof/>
          <w:color w:val="FF0000"/>
          <w:sz w:val="24"/>
          <w:szCs w:val="24"/>
        </w:rPr>
        <w:t>f no reduction reason is provided, the requestor is deemed to have not completed the request procedures</w:t>
      </w:r>
      <w:r w:rsidR="006D49EE" w:rsidRPr="00746840">
        <w:rPr>
          <w:rFonts w:ascii="Arial" w:eastAsiaTheme="minorEastAsia" w:hAnsi="Arial" w:cs="Arial"/>
          <w:noProof/>
          <w:color w:val="FF0000"/>
          <w:sz w:val="24"/>
          <w:szCs w:val="24"/>
        </w:rPr>
        <w:t>.</w:t>
      </w:r>
      <w:r w:rsidRPr="00746840">
        <w:rPr>
          <w:rFonts w:ascii="Arial" w:eastAsiaTheme="minorEastAsia" w:hAnsi="Arial" w:cs="Arial"/>
          <w:noProof/>
          <w:color w:val="FF0000"/>
          <w:sz w:val="24"/>
          <w:szCs w:val="24"/>
        </w:rPr>
        <w:t>)</w:t>
      </w:r>
    </w:p>
    <w:p w14:paraId="1D1A8651" w14:textId="1D9FA37A" w:rsidR="006D49EE" w:rsidRPr="00746840" w:rsidRDefault="006D49EE" w:rsidP="00E60923">
      <w:pPr>
        <w:pStyle w:val="a3"/>
        <w:tabs>
          <w:tab w:val="clear" w:pos="4153"/>
          <w:tab w:val="clear" w:pos="8306"/>
        </w:tabs>
        <w:snapToGrid/>
        <w:spacing w:line="420" w:lineRule="exact"/>
        <w:jc w:val="both"/>
        <w:rPr>
          <w:rFonts w:ascii="Arial" w:eastAsiaTheme="minorEastAsia" w:hAnsi="Arial" w:cs="Arial"/>
          <w:noProof/>
          <w:sz w:val="24"/>
          <w:szCs w:val="24"/>
        </w:rPr>
      </w:pPr>
    </w:p>
    <w:p w14:paraId="104F2ED4" w14:textId="77777777" w:rsidR="006D49EE" w:rsidRPr="00746840" w:rsidRDefault="006D49EE" w:rsidP="00E60923">
      <w:pPr>
        <w:pStyle w:val="a3"/>
        <w:tabs>
          <w:tab w:val="clear" w:pos="4153"/>
          <w:tab w:val="clear" w:pos="8306"/>
        </w:tabs>
        <w:snapToGrid/>
        <w:spacing w:line="420" w:lineRule="exact"/>
        <w:jc w:val="both"/>
        <w:rPr>
          <w:rFonts w:ascii="Arial" w:eastAsiaTheme="minorEastAsia" w:hAnsi="Arial" w:cs="Arial"/>
          <w:noProof/>
          <w:sz w:val="24"/>
          <w:szCs w:val="24"/>
        </w:rPr>
      </w:pPr>
    </w:p>
    <w:p w14:paraId="678D5E95" w14:textId="77777777" w:rsidR="00E60923" w:rsidRPr="00746840" w:rsidRDefault="00E60923" w:rsidP="00E60923">
      <w:pPr>
        <w:pStyle w:val="a3"/>
        <w:tabs>
          <w:tab w:val="clear" w:pos="4153"/>
          <w:tab w:val="clear" w:pos="8306"/>
        </w:tabs>
        <w:snapToGrid/>
        <w:spacing w:line="420" w:lineRule="exact"/>
        <w:jc w:val="both"/>
        <w:rPr>
          <w:rFonts w:ascii="Arial" w:eastAsiaTheme="minorEastAsia" w:hAnsi="Arial" w:cs="Arial"/>
          <w:noProof/>
          <w:sz w:val="24"/>
          <w:szCs w:val="24"/>
        </w:rPr>
      </w:pPr>
    </w:p>
    <w:p w14:paraId="35726401" w14:textId="77777777" w:rsidR="00E60923" w:rsidRPr="00746840" w:rsidRDefault="00E60923" w:rsidP="00E60923">
      <w:pPr>
        <w:pStyle w:val="a3"/>
        <w:tabs>
          <w:tab w:val="clear" w:pos="4153"/>
          <w:tab w:val="clear" w:pos="8306"/>
        </w:tabs>
        <w:snapToGrid/>
        <w:spacing w:line="420" w:lineRule="exact"/>
        <w:jc w:val="both"/>
        <w:rPr>
          <w:rFonts w:ascii="Arial" w:eastAsiaTheme="minorEastAsia" w:hAnsi="Arial" w:cs="Arial"/>
          <w:noProof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17"/>
        <w:gridCol w:w="4903"/>
      </w:tblGrid>
      <w:tr w:rsidR="00E60923" w:rsidRPr="00746840" w14:paraId="5FA18BCA" w14:textId="77777777" w:rsidTr="00C7511F">
        <w:trPr>
          <w:trHeight w:val="1023"/>
          <w:jc w:val="center"/>
        </w:trPr>
        <w:tc>
          <w:tcPr>
            <w:tcW w:w="5517" w:type="dxa"/>
            <w:shd w:val="clear" w:color="auto" w:fill="auto"/>
            <w:vAlign w:val="center"/>
          </w:tcPr>
          <w:p w14:paraId="00734718" w14:textId="5466436F" w:rsidR="00E60923" w:rsidRPr="00746840" w:rsidRDefault="00E60923" w:rsidP="00C7511F">
            <w:pPr>
              <w:pStyle w:val="a3"/>
              <w:tabs>
                <w:tab w:val="clear" w:pos="4153"/>
                <w:tab w:val="clear" w:pos="8306"/>
              </w:tabs>
              <w:snapToGrid/>
              <w:spacing w:line="420" w:lineRule="exact"/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</w:pPr>
            <w:r w:rsidRPr="00746840">
              <w:rPr>
                <w:rFonts w:ascii="Arial" w:eastAsia="Microsoft YaHei" w:hAnsi="Arial" w:cs="Arial"/>
                <w:noProof/>
                <w:sz w:val="24"/>
                <w:szCs w:val="24"/>
              </w:rPr>
              <w:t>Company</w:t>
            </w:r>
            <w:r w:rsidRPr="0074684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="006D49EE" w:rsidRPr="00746840">
              <w:rPr>
                <w:rFonts w:ascii="Arial" w:eastAsiaTheme="minorEastAsia" w:hAnsi="Arial" w:cs="Arial"/>
                <w:noProof/>
                <w:sz w:val="24"/>
                <w:szCs w:val="24"/>
              </w:rPr>
              <w:t>Stamp</w:t>
            </w:r>
            <w:r w:rsidRPr="0074684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: </w:t>
            </w:r>
            <w:r w:rsidRPr="00746840">
              <w:rPr>
                <w:rFonts w:ascii="Arial" w:eastAsia="Microsoft YaHei" w:hAnsi="Arial" w:cs="Arial"/>
                <w:noProof/>
                <w:sz w:val="24"/>
                <w:szCs w:val="24"/>
                <w:u w:val="single"/>
              </w:rPr>
              <w:t xml:space="preserve">       </w:t>
            </w:r>
            <w:r w:rsidRPr="00746840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   </w:t>
            </w:r>
            <w:r w:rsidRPr="00746840">
              <w:rPr>
                <w:rFonts w:ascii="Arial" w:eastAsia="Microsoft YaHei" w:hAnsi="Arial" w:cs="Arial"/>
                <w:noProof/>
                <w:sz w:val="24"/>
                <w:szCs w:val="24"/>
                <w:u w:val="single"/>
              </w:rPr>
              <w:t xml:space="preserve">    </w:t>
            </w:r>
            <w:r w:rsidRPr="00746840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  </w:t>
            </w:r>
            <w:r w:rsidRPr="00746840">
              <w:rPr>
                <w:rFonts w:ascii="Arial" w:eastAsia="Microsoft YaHei" w:hAnsi="Arial" w:cs="Arial"/>
                <w:noProof/>
                <w:sz w:val="24"/>
                <w:szCs w:val="24"/>
                <w:u w:val="single"/>
              </w:rPr>
              <w:t xml:space="preserve">   </w:t>
            </w:r>
          </w:p>
          <w:p w14:paraId="617B1731" w14:textId="77777777" w:rsidR="00E60923" w:rsidRPr="00746840" w:rsidRDefault="00E60923" w:rsidP="00C7511F">
            <w:pPr>
              <w:pStyle w:val="a3"/>
              <w:tabs>
                <w:tab w:val="clear" w:pos="4153"/>
                <w:tab w:val="clear" w:pos="8306"/>
              </w:tabs>
              <w:snapToGrid/>
              <w:spacing w:line="420" w:lineRule="exact"/>
              <w:ind w:right="480" w:firstLine="2400"/>
              <w:rPr>
                <w:rFonts w:ascii="Arial" w:eastAsia="Microsoft YaHei" w:hAnsi="Arial" w:cs="Arial"/>
                <w:noProof/>
                <w:sz w:val="24"/>
                <w:szCs w:val="24"/>
              </w:rPr>
            </w:pPr>
            <w:r w:rsidRPr="00746840">
              <w:rPr>
                <w:rFonts w:ascii="Arial" w:eastAsiaTheme="minorEastAsia" w:hAnsi="Arial" w:cs="Arial"/>
                <w:noProof/>
                <w:szCs w:val="24"/>
              </w:rPr>
              <w:t xml:space="preserve">(If Applicable)  </w:t>
            </w:r>
            <w:r w:rsidRPr="00746840">
              <w:rPr>
                <w:rFonts w:ascii="Arial" w:eastAsia="Microsoft YaHei" w:hAnsi="Arial" w:cs="Arial"/>
                <w:noProof/>
                <w:szCs w:val="24"/>
              </w:rPr>
              <w:t xml:space="preserve">  </w:t>
            </w:r>
            <w:r w:rsidRPr="00746840">
              <w:rPr>
                <w:rFonts w:ascii="Arial" w:eastAsia="Microsoft YaHei" w:hAnsi="Arial" w:cs="Arial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4A35AAD6" w14:textId="66F3AC19" w:rsidR="00E60923" w:rsidRPr="00746840" w:rsidRDefault="00E60923" w:rsidP="00C7511F">
            <w:pPr>
              <w:pStyle w:val="a3"/>
              <w:tabs>
                <w:tab w:val="clear" w:pos="4153"/>
                <w:tab w:val="clear" w:pos="8306"/>
              </w:tabs>
              <w:snapToGrid/>
              <w:spacing w:line="420" w:lineRule="exact"/>
              <w:rPr>
                <w:rFonts w:ascii="Arial" w:eastAsiaTheme="minorEastAsia" w:hAnsi="Arial" w:cs="Arial"/>
                <w:noProof/>
                <w:sz w:val="24"/>
                <w:szCs w:val="24"/>
              </w:rPr>
            </w:pPr>
            <w:r w:rsidRPr="00746840">
              <w:rPr>
                <w:rFonts w:ascii="Arial" w:eastAsia="Microsoft YaHei" w:hAnsi="Arial" w:cs="Arial"/>
                <w:noProof/>
                <w:sz w:val="24"/>
                <w:szCs w:val="24"/>
              </w:rPr>
              <w:t xml:space="preserve">PIC </w:t>
            </w:r>
            <w:r w:rsidR="001133AE" w:rsidRPr="00746840">
              <w:rPr>
                <w:rFonts w:ascii="Arial" w:eastAsia="Microsoft YaHei" w:hAnsi="Arial" w:cs="Arial"/>
                <w:noProof/>
                <w:sz w:val="24"/>
                <w:szCs w:val="24"/>
              </w:rPr>
              <w:t>Signature</w:t>
            </w:r>
            <w:r w:rsidRPr="0074684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: </w:t>
            </w:r>
            <w:r w:rsidRPr="00746840">
              <w:rPr>
                <w:rFonts w:ascii="Arial" w:eastAsia="Microsoft YaHei" w:hAnsi="Arial" w:cs="Arial"/>
                <w:noProof/>
                <w:sz w:val="24"/>
                <w:szCs w:val="24"/>
                <w:u w:val="single"/>
              </w:rPr>
              <w:t xml:space="preserve">                     </w:t>
            </w:r>
          </w:p>
          <w:p w14:paraId="07E7B899" w14:textId="77777777" w:rsidR="00E60923" w:rsidRPr="00746840" w:rsidRDefault="00E60923" w:rsidP="00C7511F">
            <w:pPr>
              <w:pStyle w:val="a3"/>
              <w:tabs>
                <w:tab w:val="clear" w:pos="4153"/>
                <w:tab w:val="clear" w:pos="8306"/>
              </w:tabs>
              <w:snapToGrid/>
              <w:spacing w:line="420" w:lineRule="exact"/>
              <w:ind w:right="480"/>
              <w:rPr>
                <w:rFonts w:ascii="Arial" w:eastAsiaTheme="minorEastAsia" w:hAnsi="Arial" w:cs="Arial"/>
                <w:noProof/>
                <w:sz w:val="24"/>
                <w:szCs w:val="24"/>
              </w:rPr>
            </w:pPr>
          </w:p>
        </w:tc>
      </w:tr>
      <w:tr w:rsidR="00E60923" w:rsidRPr="00746840" w14:paraId="0ECBA397" w14:textId="77777777" w:rsidTr="00C7511F">
        <w:trPr>
          <w:trHeight w:val="580"/>
          <w:jc w:val="center"/>
        </w:trPr>
        <w:tc>
          <w:tcPr>
            <w:tcW w:w="5517" w:type="dxa"/>
            <w:shd w:val="clear" w:color="auto" w:fill="auto"/>
            <w:vAlign w:val="center"/>
          </w:tcPr>
          <w:p w14:paraId="537CA5CA" w14:textId="77777777" w:rsidR="00E60923" w:rsidRPr="00746840" w:rsidRDefault="00E60923" w:rsidP="00C7511F">
            <w:pPr>
              <w:pStyle w:val="a3"/>
              <w:tabs>
                <w:tab w:val="clear" w:pos="4153"/>
                <w:tab w:val="clear" w:pos="8306"/>
              </w:tabs>
              <w:snapToGrid/>
              <w:spacing w:line="420" w:lineRule="exact"/>
              <w:rPr>
                <w:rFonts w:ascii="Arial" w:eastAsia="Microsoft YaHei" w:hAnsi="Arial" w:cs="Arial"/>
                <w:noProof/>
                <w:sz w:val="24"/>
                <w:szCs w:val="24"/>
                <w:u w:val="single"/>
              </w:rPr>
            </w:pPr>
            <w:r w:rsidRPr="00746840">
              <w:rPr>
                <w:rFonts w:ascii="Arial" w:eastAsia="Microsoft YaHei" w:hAnsi="Arial" w:cs="Arial"/>
                <w:noProof/>
                <w:sz w:val="24"/>
                <w:szCs w:val="24"/>
              </w:rPr>
              <w:t>Contact Person</w:t>
            </w:r>
            <w:r w:rsidRPr="0074684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: </w:t>
            </w:r>
            <w:r w:rsidRPr="00746840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6FF11550" w14:textId="77777777" w:rsidR="00E60923" w:rsidRPr="00746840" w:rsidRDefault="00E60923" w:rsidP="00C7511F">
            <w:pPr>
              <w:pStyle w:val="a3"/>
              <w:tabs>
                <w:tab w:val="clear" w:pos="4153"/>
                <w:tab w:val="clear" w:pos="8306"/>
              </w:tabs>
              <w:snapToGrid/>
              <w:spacing w:line="420" w:lineRule="exact"/>
              <w:rPr>
                <w:rFonts w:ascii="Arial" w:eastAsia="Microsoft YaHei" w:hAnsi="Arial" w:cs="Arial"/>
                <w:noProof/>
                <w:sz w:val="24"/>
                <w:szCs w:val="24"/>
                <w:u w:val="single"/>
              </w:rPr>
            </w:pPr>
            <w:r w:rsidRPr="00746840">
              <w:rPr>
                <w:rFonts w:ascii="Arial" w:eastAsia="Microsoft YaHei" w:hAnsi="Arial" w:cs="Arial"/>
                <w:noProof/>
                <w:sz w:val="24"/>
                <w:szCs w:val="24"/>
              </w:rPr>
              <w:t>Phone</w:t>
            </w:r>
            <w:r w:rsidRPr="0074684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: </w:t>
            </w:r>
            <w:r w:rsidRPr="00746840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E60923" w:rsidRPr="00746840" w14:paraId="45D5223E" w14:textId="77777777" w:rsidTr="00C7511F">
        <w:trPr>
          <w:trHeight w:val="586"/>
          <w:jc w:val="center"/>
        </w:trPr>
        <w:tc>
          <w:tcPr>
            <w:tcW w:w="10420" w:type="dxa"/>
            <w:gridSpan w:val="2"/>
            <w:shd w:val="clear" w:color="auto" w:fill="auto"/>
            <w:vAlign w:val="center"/>
          </w:tcPr>
          <w:p w14:paraId="354F7F58" w14:textId="77777777" w:rsidR="00E60923" w:rsidRPr="00746840" w:rsidRDefault="00E60923" w:rsidP="00C7511F">
            <w:pPr>
              <w:pStyle w:val="a3"/>
              <w:tabs>
                <w:tab w:val="clear" w:pos="4153"/>
                <w:tab w:val="clear" w:pos="8306"/>
              </w:tabs>
              <w:snapToGrid/>
              <w:spacing w:line="420" w:lineRule="exact"/>
              <w:rPr>
                <w:rFonts w:ascii="Arial" w:eastAsia="Microsoft YaHei" w:hAnsi="Arial" w:cs="Arial"/>
                <w:noProof/>
                <w:sz w:val="24"/>
                <w:szCs w:val="24"/>
                <w:u w:val="single"/>
              </w:rPr>
            </w:pPr>
            <w:r w:rsidRPr="00746840">
              <w:rPr>
                <w:rFonts w:ascii="Arial" w:eastAsia="Microsoft YaHei" w:hAnsi="Arial" w:cs="Arial"/>
                <w:noProof/>
                <w:sz w:val="24"/>
                <w:szCs w:val="24"/>
              </w:rPr>
              <w:t>E-mail</w:t>
            </w:r>
            <w:r w:rsidRPr="0074684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: </w:t>
            </w:r>
            <w:r w:rsidRPr="00746840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</w:tc>
      </w:tr>
      <w:tr w:rsidR="00E60923" w:rsidRPr="00746840" w14:paraId="48F23BD1" w14:textId="77777777" w:rsidTr="00C7511F">
        <w:trPr>
          <w:trHeight w:val="554"/>
          <w:jc w:val="center"/>
        </w:trPr>
        <w:tc>
          <w:tcPr>
            <w:tcW w:w="10420" w:type="dxa"/>
            <w:gridSpan w:val="2"/>
            <w:shd w:val="clear" w:color="auto" w:fill="auto"/>
          </w:tcPr>
          <w:p w14:paraId="1C8F851C" w14:textId="2B27BCAD" w:rsidR="00E60923" w:rsidRPr="00746840" w:rsidRDefault="00E60923" w:rsidP="00C7511F">
            <w:pPr>
              <w:pStyle w:val="a3"/>
              <w:tabs>
                <w:tab w:val="clear" w:pos="4153"/>
                <w:tab w:val="clear" w:pos="8306"/>
              </w:tabs>
              <w:snapToGrid/>
              <w:spacing w:line="420" w:lineRule="exact"/>
              <w:ind w:right="240"/>
              <w:rPr>
                <w:rFonts w:ascii="Arial" w:eastAsiaTheme="minorEastAsia" w:hAnsi="Arial" w:cs="Arial"/>
                <w:noProof/>
                <w:sz w:val="24"/>
                <w:szCs w:val="24"/>
              </w:rPr>
            </w:pPr>
            <w:r w:rsidRPr="00746840">
              <w:rPr>
                <w:rFonts w:ascii="Arial" w:eastAsia="Microsoft YaHei" w:hAnsi="Arial" w:cs="Arial"/>
                <w:noProof/>
                <w:sz w:val="24"/>
                <w:szCs w:val="24"/>
              </w:rPr>
              <w:t>Request Date</w:t>
            </w:r>
            <w:r w:rsidRPr="0074684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: </w:t>
            </w:r>
            <w:r w:rsidRPr="00746840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               </w:t>
            </w:r>
            <w:r w:rsidRPr="0074684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(</w:t>
            </w:r>
            <w:r w:rsidR="006D49EE" w:rsidRPr="00746840">
              <w:rPr>
                <w:rFonts w:ascii="Arial" w:eastAsiaTheme="minorEastAsia" w:hAnsi="Arial" w:cs="Arial"/>
                <w:noProof/>
                <w:sz w:val="24"/>
                <w:szCs w:val="24"/>
              </w:rPr>
              <w:t>MM/DD/YYYY</w:t>
            </w:r>
            <w:r w:rsidRPr="00746840">
              <w:rPr>
                <w:rFonts w:ascii="Arial" w:eastAsiaTheme="minorEastAsia" w:hAnsi="Arial" w:cs="Arial"/>
                <w:noProof/>
                <w:sz w:val="24"/>
                <w:szCs w:val="24"/>
              </w:rPr>
              <w:t>)</w:t>
            </w:r>
          </w:p>
        </w:tc>
      </w:tr>
      <w:tr w:rsidR="00E60923" w:rsidRPr="00746840" w14:paraId="2B2E8DAB" w14:textId="77777777" w:rsidTr="00C7511F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4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0FEDA70E" w14:textId="2256D4FC" w:rsidR="00E60923" w:rsidRPr="00746840" w:rsidRDefault="00E60923" w:rsidP="00C7511F">
            <w:pPr>
              <w:pStyle w:val="a7"/>
              <w:tabs>
                <w:tab w:val="left" w:pos="3294"/>
                <w:tab w:val="right" w:pos="10051"/>
              </w:tabs>
              <w:spacing w:before="0" w:beforeAutospacing="0" w:after="0" w:afterAutospacing="0" w:line="420" w:lineRule="exact"/>
              <w:ind w:right="153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746840">
              <w:rPr>
                <w:rFonts w:ascii="Arial" w:eastAsia="Microsoft YaHei" w:hAnsi="Arial" w:cs="Arial"/>
                <w:sz w:val="24"/>
                <w:szCs w:val="24"/>
              </w:rPr>
              <w:lastRenderedPageBreak/>
              <w:t>【</w:t>
            </w:r>
            <w:r w:rsidRPr="00746840">
              <w:rPr>
                <w:rFonts w:ascii="Arial" w:eastAsia="Microsoft YaHei" w:hAnsi="Arial" w:cs="Arial"/>
                <w:sz w:val="24"/>
                <w:szCs w:val="24"/>
              </w:rPr>
              <w:t>Refund Policy</w:t>
            </w:r>
            <w:r w:rsidRPr="00746840">
              <w:rPr>
                <w:rFonts w:ascii="Arial" w:eastAsia="Microsoft YaHei" w:hAnsi="Arial" w:cs="Arial"/>
                <w:sz w:val="24"/>
                <w:szCs w:val="24"/>
              </w:rPr>
              <w:t>】</w:t>
            </w:r>
            <w:r w:rsidRPr="00746840">
              <w:rPr>
                <w:rFonts w:ascii="Arial" w:eastAsia="Microsoft YaHei" w:hAnsi="Arial" w:cs="Arial"/>
                <w:b/>
                <w:szCs w:val="24"/>
              </w:rPr>
              <w:t xml:space="preserve">        </w:t>
            </w:r>
            <w:r w:rsidRPr="00746840">
              <w:rPr>
                <w:rFonts w:ascii="Arial" w:eastAsia="Microsoft YaHei" w:hAnsi="Arial" w:cs="Arial"/>
                <w:sz w:val="18"/>
              </w:rPr>
              <w:t>*</w:t>
            </w:r>
            <w:r w:rsidRPr="00746840">
              <w:rPr>
                <w:rFonts w:ascii="Arial" w:hAnsi="Arial" w:cs="Arial"/>
              </w:rPr>
              <w:t xml:space="preserve"> </w:t>
            </w:r>
            <w:r w:rsidR="006D49EE" w:rsidRPr="00746840">
              <w:rPr>
                <w:rFonts w:ascii="Arial" w:eastAsia="Microsoft YaHei" w:hAnsi="Arial" w:cs="Arial"/>
                <w:sz w:val="18"/>
              </w:rPr>
              <w:t>The refunded amount will depend on the date the organizer receives the form</w:t>
            </w:r>
            <w:r w:rsidR="006D49EE" w:rsidRPr="00746840">
              <w:rPr>
                <w:rFonts w:ascii="Arial" w:eastAsiaTheme="minorEastAsia" w:hAnsi="Arial" w:cs="Arial"/>
                <w:sz w:val="18"/>
              </w:rPr>
              <w:t>.</w:t>
            </w:r>
          </w:p>
        </w:tc>
      </w:tr>
      <w:tr w:rsidR="00E60923" w:rsidRPr="00746840" w14:paraId="141E7D3B" w14:textId="77777777" w:rsidTr="00C7511F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0420" w:type="dxa"/>
            <w:gridSpan w:val="2"/>
            <w:tcBorders>
              <w:top w:val="single" w:sz="4" w:space="0" w:color="auto"/>
            </w:tcBorders>
          </w:tcPr>
          <w:p w14:paraId="33FD9AD6" w14:textId="2CD52A98" w:rsidR="00E60923" w:rsidRPr="00746840" w:rsidRDefault="006D49EE" w:rsidP="00C7511F">
            <w:pPr>
              <w:numPr>
                <w:ilvl w:val="0"/>
                <w:numId w:val="3"/>
              </w:numPr>
              <w:spacing w:line="420" w:lineRule="exact"/>
              <w:rPr>
                <w:rFonts w:ascii="Arial" w:eastAsia="Microsoft YaHei" w:hAnsi="Arial" w:cs="Arial"/>
                <w:bCs/>
              </w:rPr>
            </w:pPr>
            <w:r w:rsidRPr="00746840">
              <w:rPr>
                <w:rFonts w:ascii="Arial" w:eastAsia="Microsoft YaHei" w:hAnsi="Arial" w:cs="Arial"/>
                <w:bCs/>
                <w:noProof/>
              </w:rPr>
              <w:t>By</w:t>
            </w:r>
            <w:r w:rsidR="00E60923" w:rsidRPr="00746840">
              <w:rPr>
                <w:rFonts w:ascii="Arial" w:eastAsia="Microsoft YaHei" w:hAnsi="Arial" w:cs="Arial"/>
                <w:bCs/>
                <w:noProof/>
              </w:rPr>
              <w:t xml:space="preserve"> </w:t>
            </w:r>
            <w:r w:rsidR="00E60923" w:rsidRPr="00746840">
              <w:rPr>
                <w:rFonts w:ascii="Arial" w:eastAsiaTheme="minorEastAsia" w:hAnsi="Arial" w:cs="Arial"/>
                <w:bCs/>
                <w:noProof/>
              </w:rPr>
              <w:t>March</w:t>
            </w:r>
            <w:r w:rsidR="00E60923" w:rsidRPr="00746840">
              <w:rPr>
                <w:rFonts w:ascii="Arial" w:eastAsia="Microsoft YaHei" w:hAnsi="Arial" w:cs="Arial"/>
                <w:bCs/>
                <w:noProof/>
              </w:rPr>
              <w:t xml:space="preserve"> 1, 202</w:t>
            </w:r>
            <w:r w:rsidRPr="00746840">
              <w:rPr>
                <w:rFonts w:ascii="Arial" w:eastAsia="Microsoft YaHei" w:hAnsi="Arial" w:cs="Arial"/>
                <w:bCs/>
                <w:noProof/>
              </w:rPr>
              <w:t>4 (Included)</w:t>
            </w:r>
            <w:r w:rsidR="00E60923" w:rsidRPr="00746840">
              <w:rPr>
                <w:rFonts w:ascii="Arial" w:eastAsia="Microsoft YaHei" w:hAnsi="Arial" w:cs="Arial"/>
                <w:bCs/>
                <w:noProof/>
              </w:rPr>
              <w:t xml:space="preserve">: </w:t>
            </w:r>
            <w:r w:rsidRPr="00746840">
              <w:rPr>
                <w:rFonts w:ascii="Arial" w:eastAsia="Microsoft YaHei" w:hAnsi="Arial" w:cs="Arial"/>
                <w:bCs/>
                <w:noProof/>
              </w:rPr>
              <w:t>T</w:t>
            </w:r>
            <w:r w:rsidR="00E60923" w:rsidRPr="00746840">
              <w:rPr>
                <w:rFonts w:ascii="Arial" w:eastAsia="Microsoft YaHei" w:hAnsi="Arial" w:cs="Arial"/>
                <w:bCs/>
                <w:noProof/>
              </w:rPr>
              <w:t xml:space="preserve">he </w:t>
            </w:r>
            <w:r w:rsidRPr="00746840">
              <w:rPr>
                <w:rFonts w:ascii="Arial" w:eastAsia="Microsoft YaHei" w:hAnsi="Arial" w:cs="Arial"/>
                <w:bCs/>
                <w:noProof/>
              </w:rPr>
              <w:t xml:space="preserve">overpayment will be </w:t>
            </w:r>
            <w:r w:rsidR="00E60923" w:rsidRPr="00746840">
              <w:rPr>
                <w:rFonts w:ascii="Arial" w:eastAsia="Microsoft YaHei" w:hAnsi="Arial" w:cs="Arial"/>
                <w:bCs/>
                <w:noProof/>
              </w:rPr>
              <w:t>refunded.</w:t>
            </w:r>
          </w:p>
          <w:p w14:paraId="2329C2AF" w14:textId="4B361CA1" w:rsidR="00E60923" w:rsidRPr="00746840" w:rsidRDefault="00E60923" w:rsidP="00E60923">
            <w:pPr>
              <w:numPr>
                <w:ilvl w:val="0"/>
                <w:numId w:val="3"/>
              </w:numPr>
              <w:spacing w:line="420" w:lineRule="exact"/>
              <w:rPr>
                <w:rFonts w:ascii="Arial" w:eastAsia="Microsoft YaHei" w:hAnsi="Arial" w:cs="Arial"/>
                <w:bCs/>
              </w:rPr>
            </w:pPr>
            <w:r w:rsidRPr="00746840">
              <w:rPr>
                <w:rFonts w:ascii="Arial" w:eastAsia="Microsoft YaHei" w:hAnsi="Arial" w:cs="Arial"/>
                <w:noProof/>
              </w:rPr>
              <w:t xml:space="preserve">After </w:t>
            </w:r>
            <w:r w:rsidRPr="00746840">
              <w:rPr>
                <w:rFonts w:ascii="Arial" w:eastAsiaTheme="minorEastAsia" w:hAnsi="Arial" w:cs="Arial"/>
                <w:bCs/>
                <w:noProof/>
              </w:rPr>
              <w:t>March</w:t>
            </w:r>
            <w:r w:rsidRPr="00746840">
              <w:rPr>
                <w:rFonts w:ascii="Arial" w:eastAsia="Microsoft YaHei" w:hAnsi="Arial" w:cs="Arial"/>
                <w:bCs/>
                <w:noProof/>
              </w:rPr>
              <w:t xml:space="preserve"> 1, 202</w:t>
            </w:r>
            <w:r w:rsidR="006D49EE" w:rsidRPr="00746840">
              <w:rPr>
                <w:rFonts w:ascii="Arial" w:eastAsia="Microsoft YaHei" w:hAnsi="Arial" w:cs="Arial"/>
                <w:bCs/>
                <w:noProof/>
              </w:rPr>
              <w:t>4</w:t>
            </w:r>
            <w:r w:rsidRPr="00746840">
              <w:rPr>
                <w:rFonts w:ascii="Arial" w:eastAsiaTheme="minorEastAsia" w:hAnsi="Arial" w:cs="Arial"/>
                <w:bCs/>
                <w:noProof/>
              </w:rPr>
              <w:t>:</w:t>
            </w:r>
            <w:r w:rsidRPr="00746840">
              <w:rPr>
                <w:rFonts w:ascii="Arial" w:eastAsia="Microsoft YaHei" w:hAnsi="Arial" w:cs="Arial"/>
                <w:noProof/>
              </w:rPr>
              <w:t xml:space="preserve"> </w:t>
            </w:r>
            <w:r w:rsidR="006D49EE" w:rsidRPr="00746840">
              <w:rPr>
                <w:rFonts w:ascii="Arial" w:eastAsia="Microsoft YaHei" w:hAnsi="Arial" w:cs="Arial"/>
                <w:noProof/>
              </w:rPr>
              <w:t>T</w:t>
            </w:r>
            <w:r w:rsidRPr="00746840">
              <w:rPr>
                <w:rFonts w:ascii="Arial" w:eastAsia="Microsoft YaHei" w:hAnsi="Arial" w:cs="Arial"/>
                <w:noProof/>
              </w:rPr>
              <w:t xml:space="preserve">he </w:t>
            </w:r>
            <w:r w:rsidR="006D49EE" w:rsidRPr="00746840">
              <w:rPr>
                <w:rFonts w:ascii="Arial" w:eastAsia="Microsoft YaHei" w:hAnsi="Arial" w:cs="Arial"/>
                <w:noProof/>
              </w:rPr>
              <w:t xml:space="preserve">overpayment will </w:t>
            </w:r>
            <w:r w:rsidRPr="00746840">
              <w:rPr>
                <w:rFonts w:ascii="Arial" w:eastAsia="Microsoft YaHei" w:hAnsi="Arial" w:cs="Arial"/>
                <w:noProof/>
              </w:rPr>
              <w:t>not be refunded.</w:t>
            </w:r>
          </w:p>
        </w:tc>
      </w:tr>
    </w:tbl>
    <w:p w14:paraId="70B7091D" w14:textId="77777777" w:rsidR="004519C3" w:rsidRPr="00746840" w:rsidRDefault="004519C3" w:rsidP="004519C3">
      <w:pPr>
        <w:pStyle w:val="a3"/>
        <w:tabs>
          <w:tab w:val="clear" w:pos="4153"/>
          <w:tab w:val="clear" w:pos="8306"/>
        </w:tabs>
        <w:snapToGrid/>
        <w:spacing w:line="420" w:lineRule="exact"/>
        <w:jc w:val="center"/>
        <w:rPr>
          <w:rFonts w:ascii="Arial" w:eastAsiaTheme="minorEastAsia" w:hAnsi="Arial" w:cs="Arial"/>
          <w:noProof/>
          <w:szCs w:val="24"/>
        </w:rPr>
      </w:pPr>
      <w:r w:rsidRPr="00746840">
        <w:rPr>
          <w:rFonts w:ascii="Arial" w:eastAsia="Microsoft YaHei" w:hAnsi="Arial" w:cs="Arial"/>
          <w:noProof/>
          <w:szCs w:val="24"/>
        </w:rPr>
        <w:t>Please fill in the form and send the scan</w:t>
      </w:r>
      <w:r w:rsidRPr="00746840">
        <w:rPr>
          <w:rFonts w:ascii="Arial" w:eastAsiaTheme="minorEastAsia" w:hAnsi="Arial" w:cs="Arial"/>
          <w:noProof/>
          <w:szCs w:val="24"/>
        </w:rPr>
        <w:t>n</w:t>
      </w:r>
      <w:r w:rsidRPr="00746840">
        <w:rPr>
          <w:rFonts w:ascii="Arial" w:eastAsia="Microsoft YaHei" w:hAnsi="Arial" w:cs="Arial"/>
          <w:noProof/>
          <w:szCs w:val="24"/>
        </w:rPr>
        <w:t xml:space="preserve">ed file by email to </w:t>
      </w:r>
      <w:hyperlink r:id="rId8" w:history="1">
        <w:r w:rsidRPr="00746840">
          <w:rPr>
            <w:rStyle w:val="a5"/>
            <w:rFonts w:ascii="Arial" w:eastAsia="微軟正黑體" w:hAnsi="Arial" w:cs="Arial"/>
          </w:rPr>
          <w:t>innovex@mail.computex.com.tw</w:t>
        </w:r>
      </w:hyperlink>
      <w:r w:rsidRPr="00746840">
        <w:rPr>
          <w:rFonts w:ascii="Arial" w:eastAsiaTheme="minorEastAsia" w:hAnsi="Arial" w:cs="Arial"/>
          <w:noProof/>
          <w:szCs w:val="24"/>
        </w:rPr>
        <w:t>.</w:t>
      </w:r>
    </w:p>
    <w:p w14:paraId="38E57EB8" w14:textId="77777777" w:rsidR="00546E76" w:rsidRPr="00746840" w:rsidRDefault="00546E76" w:rsidP="00ED1136">
      <w:pPr>
        <w:pStyle w:val="a3"/>
        <w:tabs>
          <w:tab w:val="clear" w:pos="4153"/>
          <w:tab w:val="clear" w:pos="8306"/>
        </w:tabs>
        <w:snapToGrid/>
        <w:spacing w:line="420" w:lineRule="exact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2" w:name="_GoBack"/>
      <w:bookmarkEnd w:id="2"/>
    </w:p>
    <w:sectPr w:rsidR="00546E76" w:rsidRPr="00746840" w:rsidSect="008B229F">
      <w:headerReference w:type="default" r:id="rId9"/>
      <w:footerReference w:type="default" r:id="rId10"/>
      <w:pgSz w:w="11906" w:h="16838" w:code="9"/>
      <w:pgMar w:top="1135" w:right="851" w:bottom="1701" w:left="851" w:header="425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88A25" w14:textId="77777777" w:rsidR="000B5586" w:rsidRDefault="000B5586">
      <w:r>
        <w:separator/>
      </w:r>
    </w:p>
  </w:endnote>
  <w:endnote w:type="continuationSeparator" w:id="0">
    <w:p w14:paraId="63F73A06" w14:textId="77777777" w:rsidR="000B5586" w:rsidRDefault="000B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Borders>
        <w:top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880"/>
      <w:gridCol w:w="7380"/>
    </w:tblGrid>
    <w:tr w:rsidR="003E21A1" w:rsidRPr="000455B6" w14:paraId="640F2DB4" w14:textId="77777777" w:rsidTr="009449D4">
      <w:trPr>
        <w:trHeight w:val="79"/>
      </w:trPr>
      <w:tc>
        <w:tcPr>
          <w:tcW w:w="2880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143992D4" w14:textId="77777777" w:rsidR="003E21A1" w:rsidRPr="000455B6" w:rsidRDefault="003E21A1" w:rsidP="003E21A1">
          <w:pPr>
            <w:spacing w:beforeLines="50" w:before="120"/>
            <w:jc w:val="both"/>
            <w:rPr>
              <w:rFonts w:ascii="Arial" w:eastAsia="微軟正黑體" w:hAnsi="Arial" w:cs="Arial"/>
              <w:sz w:val="20"/>
              <w:szCs w:val="20"/>
            </w:rPr>
          </w:pPr>
          <w:bookmarkStart w:id="3" w:name="_Hlk114584430"/>
          <w:bookmarkStart w:id="4" w:name="_Hlk114584431"/>
          <w:r w:rsidRPr="000455B6">
            <w:rPr>
              <w:rFonts w:ascii="Arial" w:eastAsia="微軟正黑體" w:hAnsi="Arial" w:cs="Arial"/>
              <w:noProof/>
              <w:sz w:val="20"/>
              <w:szCs w:val="20"/>
            </w:rPr>
            <w:drawing>
              <wp:inline distT="0" distB="0" distL="0" distR="0" wp14:anchorId="57FFD271" wp14:editId="0C391F8E">
                <wp:extent cx="1718310" cy="236220"/>
                <wp:effectExtent l="0" t="0" r="0" b="0"/>
                <wp:docPr id="6" name="圖片 6" descr="TCA logo_黑白+全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CA logo_黑白+全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31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7FC28257" w14:textId="6BB0CD33" w:rsidR="003E21A1" w:rsidRPr="00CE5002" w:rsidRDefault="003E21A1" w:rsidP="003E21A1">
          <w:pPr>
            <w:spacing w:before="240"/>
            <w:rPr>
              <w:rFonts w:ascii="Arial" w:eastAsia="微軟正黑體" w:hAnsi="Arial" w:cs="Arial"/>
              <w:sz w:val="20"/>
              <w:szCs w:val="20"/>
            </w:rPr>
          </w:pPr>
          <w:r w:rsidRPr="000455B6">
            <w:rPr>
              <w:rFonts w:ascii="Arial" w:eastAsia="微軟正黑體" w:hAnsi="Arial" w:cs="Arial"/>
              <w:sz w:val="20"/>
              <w:szCs w:val="20"/>
            </w:rPr>
            <w:t xml:space="preserve">TEL: +886-2-2577-4249 </w:t>
          </w:r>
          <w:r>
            <w:rPr>
              <w:rFonts w:ascii="Arial" w:eastAsia="微軟正黑體" w:hAnsi="Arial" w:cs="Arial"/>
              <w:sz w:val="20"/>
              <w:szCs w:val="20"/>
            </w:rPr>
            <w:t>ext.</w:t>
          </w:r>
          <w:r w:rsidRPr="000455B6">
            <w:rPr>
              <w:rFonts w:ascii="Arial" w:eastAsia="微軟正黑體" w:hAnsi="Arial" w:cs="Arial"/>
              <w:sz w:val="20"/>
              <w:szCs w:val="20"/>
            </w:rPr>
            <w:t>3</w:t>
          </w:r>
          <w:r w:rsidR="00DC5E55">
            <w:rPr>
              <w:rFonts w:ascii="Arial" w:eastAsia="微軟正黑體" w:hAnsi="Arial" w:cs="Arial"/>
              <w:sz w:val="20"/>
              <w:szCs w:val="20"/>
            </w:rPr>
            <w:t>94 Ms. Yuchun Liu</w:t>
          </w:r>
        </w:p>
      </w:tc>
    </w:tr>
  </w:tbl>
  <w:p w14:paraId="35593406" w14:textId="77777777" w:rsidR="003E21A1" w:rsidRPr="00CE5002" w:rsidRDefault="003E21A1" w:rsidP="003E21A1">
    <w:pPr>
      <w:ind w:firstLineChars="1449" w:firstLine="2898"/>
      <w:rPr>
        <w:rFonts w:ascii="Arial" w:eastAsia="微軟正黑體" w:hAnsi="Arial" w:cs="Arial"/>
      </w:rPr>
    </w:pPr>
    <w:r w:rsidRPr="000455B6">
      <w:rPr>
        <w:rFonts w:ascii="Arial" w:eastAsia="微軟正黑體" w:hAnsi="Arial" w:cs="Arial"/>
        <w:sz w:val="20"/>
        <w:szCs w:val="20"/>
      </w:rPr>
      <w:t>E-mail</w:t>
    </w:r>
    <w:r w:rsidRPr="000455B6">
      <w:rPr>
        <w:rFonts w:ascii="Arial" w:eastAsia="微軟正黑體" w:hAnsi="Arial" w:cs="Arial"/>
        <w:sz w:val="20"/>
        <w:szCs w:val="20"/>
      </w:rPr>
      <w:t>：</w:t>
    </w:r>
    <w:hyperlink r:id="rId2" w:history="1">
      <w:r w:rsidRPr="000455B6">
        <w:rPr>
          <w:rStyle w:val="a5"/>
          <w:rFonts w:ascii="Arial" w:eastAsia="微軟正黑體" w:hAnsi="Arial" w:cs="Arial"/>
          <w:sz w:val="20"/>
          <w:szCs w:val="20"/>
        </w:rPr>
        <w:t>innovex@mail.computex.com.tw</w:t>
      </w:r>
    </w:hyperlink>
    <w:r w:rsidRPr="000455B6">
      <w:rPr>
        <w:rFonts w:ascii="Arial" w:eastAsia="微軟正黑體" w:hAnsi="Arial" w:cs="Arial"/>
        <w:sz w:val="20"/>
        <w:szCs w:val="20"/>
      </w:rPr>
      <w:t xml:space="preserve">  </w:t>
    </w:r>
    <w:bookmarkEnd w:id="3"/>
    <w:bookmarkEnd w:id="4"/>
  </w:p>
  <w:p w14:paraId="3A2D97A8" w14:textId="77777777" w:rsidR="00193A52" w:rsidRPr="003E21A1" w:rsidRDefault="00193A52" w:rsidP="003E21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0816" w14:textId="77777777" w:rsidR="000B5586" w:rsidRDefault="000B5586">
      <w:r>
        <w:separator/>
      </w:r>
    </w:p>
  </w:footnote>
  <w:footnote w:type="continuationSeparator" w:id="0">
    <w:p w14:paraId="6D02CB0E" w14:textId="77777777" w:rsidR="000B5586" w:rsidRDefault="000B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5F85" w14:textId="77777777" w:rsidR="00E851D3" w:rsidRDefault="003E21A1">
    <w:pPr>
      <w:pStyle w:val="a3"/>
    </w:pPr>
    <w:r>
      <w:rPr>
        <w:noProof/>
      </w:rPr>
      <w:drawing>
        <wp:inline distT="0" distB="0" distL="0" distR="0" wp14:anchorId="6D24A63E" wp14:editId="320A80E6">
          <wp:extent cx="6477000" cy="6477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7119"/>
    <w:multiLevelType w:val="hybridMultilevel"/>
    <w:tmpl w:val="37F643C4"/>
    <w:lvl w:ilvl="0" w:tplc="3B5EF8F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(W1)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351B6C"/>
    <w:multiLevelType w:val="hybridMultilevel"/>
    <w:tmpl w:val="DFD826EC"/>
    <w:lvl w:ilvl="0" w:tplc="73E8F4AA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B435A3"/>
    <w:multiLevelType w:val="hybridMultilevel"/>
    <w:tmpl w:val="CCE4C38C"/>
    <w:lvl w:ilvl="0" w:tplc="7848DDB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8C"/>
    <w:rsid w:val="000007A6"/>
    <w:rsid w:val="00000E42"/>
    <w:rsid w:val="00001BC6"/>
    <w:rsid w:val="00002367"/>
    <w:rsid w:val="00004932"/>
    <w:rsid w:val="00005144"/>
    <w:rsid w:val="00011948"/>
    <w:rsid w:val="00013658"/>
    <w:rsid w:val="0001526E"/>
    <w:rsid w:val="000153E0"/>
    <w:rsid w:val="00016299"/>
    <w:rsid w:val="00016E64"/>
    <w:rsid w:val="000170CB"/>
    <w:rsid w:val="00023BDC"/>
    <w:rsid w:val="0002555D"/>
    <w:rsid w:val="00026D04"/>
    <w:rsid w:val="00027A87"/>
    <w:rsid w:val="00027C80"/>
    <w:rsid w:val="000306F0"/>
    <w:rsid w:val="0003103D"/>
    <w:rsid w:val="00032B5A"/>
    <w:rsid w:val="00032BAB"/>
    <w:rsid w:val="00033C93"/>
    <w:rsid w:val="00035D4F"/>
    <w:rsid w:val="00036499"/>
    <w:rsid w:val="00037703"/>
    <w:rsid w:val="0004136A"/>
    <w:rsid w:val="00041A87"/>
    <w:rsid w:val="00042F2A"/>
    <w:rsid w:val="00046977"/>
    <w:rsid w:val="00052152"/>
    <w:rsid w:val="0005303C"/>
    <w:rsid w:val="00053BCB"/>
    <w:rsid w:val="00055EF8"/>
    <w:rsid w:val="000600DF"/>
    <w:rsid w:val="000609BA"/>
    <w:rsid w:val="0006211E"/>
    <w:rsid w:val="00064B46"/>
    <w:rsid w:val="00065F0B"/>
    <w:rsid w:val="00066BF8"/>
    <w:rsid w:val="00073097"/>
    <w:rsid w:val="00073A6E"/>
    <w:rsid w:val="000762C9"/>
    <w:rsid w:val="00076393"/>
    <w:rsid w:val="00076EC7"/>
    <w:rsid w:val="00082618"/>
    <w:rsid w:val="00083562"/>
    <w:rsid w:val="00083F79"/>
    <w:rsid w:val="00087339"/>
    <w:rsid w:val="00090024"/>
    <w:rsid w:val="0009020C"/>
    <w:rsid w:val="00092400"/>
    <w:rsid w:val="00092DC3"/>
    <w:rsid w:val="000931B3"/>
    <w:rsid w:val="000944BA"/>
    <w:rsid w:val="00094C8B"/>
    <w:rsid w:val="00094E8C"/>
    <w:rsid w:val="00096912"/>
    <w:rsid w:val="00096CCF"/>
    <w:rsid w:val="00097415"/>
    <w:rsid w:val="000A4F7C"/>
    <w:rsid w:val="000A5857"/>
    <w:rsid w:val="000A5CC5"/>
    <w:rsid w:val="000A74F3"/>
    <w:rsid w:val="000B15EF"/>
    <w:rsid w:val="000B1693"/>
    <w:rsid w:val="000B1AAE"/>
    <w:rsid w:val="000B5586"/>
    <w:rsid w:val="000B6EF3"/>
    <w:rsid w:val="000C0A6B"/>
    <w:rsid w:val="000C1504"/>
    <w:rsid w:val="000C19F0"/>
    <w:rsid w:val="000C3893"/>
    <w:rsid w:val="000C5DEB"/>
    <w:rsid w:val="000C69B5"/>
    <w:rsid w:val="000C7633"/>
    <w:rsid w:val="000D0494"/>
    <w:rsid w:val="000D13F3"/>
    <w:rsid w:val="000D4589"/>
    <w:rsid w:val="000D5375"/>
    <w:rsid w:val="000D73F7"/>
    <w:rsid w:val="000E23E0"/>
    <w:rsid w:val="000E2CB6"/>
    <w:rsid w:val="000E2FA7"/>
    <w:rsid w:val="000E479D"/>
    <w:rsid w:val="000E50EF"/>
    <w:rsid w:val="000E569E"/>
    <w:rsid w:val="000E6343"/>
    <w:rsid w:val="000E6501"/>
    <w:rsid w:val="000E7E5E"/>
    <w:rsid w:val="000F1D60"/>
    <w:rsid w:val="000F2931"/>
    <w:rsid w:val="000F2D98"/>
    <w:rsid w:val="000F4B9C"/>
    <w:rsid w:val="000F4DEE"/>
    <w:rsid w:val="000F5B3C"/>
    <w:rsid w:val="000F61B1"/>
    <w:rsid w:val="00100DF9"/>
    <w:rsid w:val="0010308F"/>
    <w:rsid w:val="00103101"/>
    <w:rsid w:val="00103FB3"/>
    <w:rsid w:val="001056A9"/>
    <w:rsid w:val="00105B46"/>
    <w:rsid w:val="00106063"/>
    <w:rsid w:val="00106743"/>
    <w:rsid w:val="0010736F"/>
    <w:rsid w:val="00107B65"/>
    <w:rsid w:val="001105C5"/>
    <w:rsid w:val="00110D5B"/>
    <w:rsid w:val="00111941"/>
    <w:rsid w:val="00112C32"/>
    <w:rsid w:val="001133AE"/>
    <w:rsid w:val="0011387B"/>
    <w:rsid w:val="00113BF2"/>
    <w:rsid w:val="0011438B"/>
    <w:rsid w:val="0011517D"/>
    <w:rsid w:val="00115FDE"/>
    <w:rsid w:val="00117FC2"/>
    <w:rsid w:val="00120D73"/>
    <w:rsid w:val="00124784"/>
    <w:rsid w:val="00124AB2"/>
    <w:rsid w:val="0012544B"/>
    <w:rsid w:val="00125914"/>
    <w:rsid w:val="00130FC8"/>
    <w:rsid w:val="0013212B"/>
    <w:rsid w:val="00132318"/>
    <w:rsid w:val="001337FE"/>
    <w:rsid w:val="001430BB"/>
    <w:rsid w:val="001441D9"/>
    <w:rsid w:val="0014560F"/>
    <w:rsid w:val="0014627E"/>
    <w:rsid w:val="001477CD"/>
    <w:rsid w:val="0015135A"/>
    <w:rsid w:val="00151BCB"/>
    <w:rsid w:val="0015286F"/>
    <w:rsid w:val="00152C18"/>
    <w:rsid w:val="00153E17"/>
    <w:rsid w:val="00156CFB"/>
    <w:rsid w:val="001573A0"/>
    <w:rsid w:val="00157B62"/>
    <w:rsid w:val="00161B13"/>
    <w:rsid w:val="00162CE1"/>
    <w:rsid w:val="00165CAF"/>
    <w:rsid w:val="001660C6"/>
    <w:rsid w:val="0016742A"/>
    <w:rsid w:val="00171959"/>
    <w:rsid w:val="001723B7"/>
    <w:rsid w:val="00173473"/>
    <w:rsid w:val="0017347E"/>
    <w:rsid w:val="00173E87"/>
    <w:rsid w:val="00174145"/>
    <w:rsid w:val="00174202"/>
    <w:rsid w:val="00174C8D"/>
    <w:rsid w:val="0017536B"/>
    <w:rsid w:val="0017611F"/>
    <w:rsid w:val="001778A5"/>
    <w:rsid w:val="001800EA"/>
    <w:rsid w:val="00180EC6"/>
    <w:rsid w:val="00182080"/>
    <w:rsid w:val="0018283E"/>
    <w:rsid w:val="00183A92"/>
    <w:rsid w:val="00184D4A"/>
    <w:rsid w:val="001850EF"/>
    <w:rsid w:val="00186A6D"/>
    <w:rsid w:val="00186FC7"/>
    <w:rsid w:val="00193A52"/>
    <w:rsid w:val="00193BC2"/>
    <w:rsid w:val="00195AC1"/>
    <w:rsid w:val="00196221"/>
    <w:rsid w:val="00197455"/>
    <w:rsid w:val="001A24D0"/>
    <w:rsid w:val="001A5C85"/>
    <w:rsid w:val="001B0C38"/>
    <w:rsid w:val="001B1190"/>
    <w:rsid w:val="001B322F"/>
    <w:rsid w:val="001B5A27"/>
    <w:rsid w:val="001B5DA4"/>
    <w:rsid w:val="001B66AE"/>
    <w:rsid w:val="001B66B4"/>
    <w:rsid w:val="001B682B"/>
    <w:rsid w:val="001B6984"/>
    <w:rsid w:val="001B69D3"/>
    <w:rsid w:val="001B7D03"/>
    <w:rsid w:val="001C0AA8"/>
    <w:rsid w:val="001C1134"/>
    <w:rsid w:val="001C3372"/>
    <w:rsid w:val="001C388A"/>
    <w:rsid w:val="001C4310"/>
    <w:rsid w:val="001C6767"/>
    <w:rsid w:val="001C7D12"/>
    <w:rsid w:val="001D2B78"/>
    <w:rsid w:val="001D374E"/>
    <w:rsid w:val="001D6228"/>
    <w:rsid w:val="001D6895"/>
    <w:rsid w:val="001D7880"/>
    <w:rsid w:val="001D7A2A"/>
    <w:rsid w:val="001E24FD"/>
    <w:rsid w:val="001E2E3F"/>
    <w:rsid w:val="001E4A21"/>
    <w:rsid w:val="001E5BA1"/>
    <w:rsid w:val="001E6AB8"/>
    <w:rsid w:val="001E7522"/>
    <w:rsid w:val="001E7EAA"/>
    <w:rsid w:val="001F0227"/>
    <w:rsid w:val="001F2F51"/>
    <w:rsid w:val="001F39A5"/>
    <w:rsid w:val="001F3FF7"/>
    <w:rsid w:val="001F508C"/>
    <w:rsid w:val="001F77BC"/>
    <w:rsid w:val="00200120"/>
    <w:rsid w:val="0020069D"/>
    <w:rsid w:val="00202325"/>
    <w:rsid w:val="00202A1B"/>
    <w:rsid w:val="00205E0A"/>
    <w:rsid w:val="002068C4"/>
    <w:rsid w:val="00207113"/>
    <w:rsid w:val="00210739"/>
    <w:rsid w:val="0021377E"/>
    <w:rsid w:val="00214F43"/>
    <w:rsid w:val="002160A6"/>
    <w:rsid w:val="002201C3"/>
    <w:rsid w:val="002213D1"/>
    <w:rsid w:val="00222650"/>
    <w:rsid w:val="00222DF6"/>
    <w:rsid w:val="00223694"/>
    <w:rsid w:val="00225778"/>
    <w:rsid w:val="00225BD5"/>
    <w:rsid w:val="00226AA2"/>
    <w:rsid w:val="00227603"/>
    <w:rsid w:val="00231630"/>
    <w:rsid w:val="00232BAA"/>
    <w:rsid w:val="002332BD"/>
    <w:rsid w:val="002349A9"/>
    <w:rsid w:val="00234C4B"/>
    <w:rsid w:val="0023694B"/>
    <w:rsid w:val="00237A08"/>
    <w:rsid w:val="002404D9"/>
    <w:rsid w:val="00243B90"/>
    <w:rsid w:val="00245B53"/>
    <w:rsid w:val="00260993"/>
    <w:rsid w:val="00260E7E"/>
    <w:rsid w:val="002612D6"/>
    <w:rsid w:val="002618A7"/>
    <w:rsid w:val="002627E4"/>
    <w:rsid w:val="00265FC1"/>
    <w:rsid w:val="00267016"/>
    <w:rsid w:val="00267361"/>
    <w:rsid w:val="00267DF6"/>
    <w:rsid w:val="002717E8"/>
    <w:rsid w:val="00272100"/>
    <w:rsid w:val="0027251B"/>
    <w:rsid w:val="002738EB"/>
    <w:rsid w:val="00275131"/>
    <w:rsid w:val="00277027"/>
    <w:rsid w:val="00277299"/>
    <w:rsid w:val="00280F58"/>
    <w:rsid w:val="00282946"/>
    <w:rsid w:val="00283336"/>
    <w:rsid w:val="00283EFD"/>
    <w:rsid w:val="0028417A"/>
    <w:rsid w:val="002844D5"/>
    <w:rsid w:val="002854A6"/>
    <w:rsid w:val="00285670"/>
    <w:rsid w:val="00287809"/>
    <w:rsid w:val="00290B3C"/>
    <w:rsid w:val="00290D06"/>
    <w:rsid w:val="00291ADE"/>
    <w:rsid w:val="0029385A"/>
    <w:rsid w:val="002949D6"/>
    <w:rsid w:val="00296317"/>
    <w:rsid w:val="00297B5E"/>
    <w:rsid w:val="002A2435"/>
    <w:rsid w:val="002A30F0"/>
    <w:rsid w:val="002A364C"/>
    <w:rsid w:val="002A5BD5"/>
    <w:rsid w:val="002A7075"/>
    <w:rsid w:val="002B0847"/>
    <w:rsid w:val="002B1B58"/>
    <w:rsid w:val="002B1C2C"/>
    <w:rsid w:val="002B40A3"/>
    <w:rsid w:val="002B41A4"/>
    <w:rsid w:val="002B49BD"/>
    <w:rsid w:val="002B5897"/>
    <w:rsid w:val="002B5949"/>
    <w:rsid w:val="002B59BF"/>
    <w:rsid w:val="002C047B"/>
    <w:rsid w:val="002C12F9"/>
    <w:rsid w:val="002C1629"/>
    <w:rsid w:val="002C2D67"/>
    <w:rsid w:val="002C4A4E"/>
    <w:rsid w:val="002C7599"/>
    <w:rsid w:val="002D12F6"/>
    <w:rsid w:val="002D4BA9"/>
    <w:rsid w:val="002D5E8A"/>
    <w:rsid w:val="002D7908"/>
    <w:rsid w:val="002E0C0B"/>
    <w:rsid w:val="002E0C76"/>
    <w:rsid w:val="002E48C9"/>
    <w:rsid w:val="002F0EDC"/>
    <w:rsid w:val="002F3FE5"/>
    <w:rsid w:val="002F410B"/>
    <w:rsid w:val="002F4196"/>
    <w:rsid w:val="002F43FA"/>
    <w:rsid w:val="002F540B"/>
    <w:rsid w:val="002F6785"/>
    <w:rsid w:val="002F7289"/>
    <w:rsid w:val="002F7A46"/>
    <w:rsid w:val="00300667"/>
    <w:rsid w:val="003023FD"/>
    <w:rsid w:val="003033DB"/>
    <w:rsid w:val="003036A8"/>
    <w:rsid w:val="00303D8C"/>
    <w:rsid w:val="00304431"/>
    <w:rsid w:val="00307B03"/>
    <w:rsid w:val="00310BC0"/>
    <w:rsid w:val="00311059"/>
    <w:rsid w:val="00311B5C"/>
    <w:rsid w:val="00313884"/>
    <w:rsid w:val="0031450A"/>
    <w:rsid w:val="00315382"/>
    <w:rsid w:val="003158C6"/>
    <w:rsid w:val="00317CB4"/>
    <w:rsid w:val="00320FDD"/>
    <w:rsid w:val="003238FB"/>
    <w:rsid w:val="00324290"/>
    <w:rsid w:val="0032746D"/>
    <w:rsid w:val="00327A07"/>
    <w:rsid w:val="00327EE1"/>
    <w:rsid w:val="0033221D"/>
    <w:rsid w:val="00334D4E"/>
    <w:rsid w:val="003355BF"/>
    <w:rsid w:val="00335F3C"/>
    <w:rsid w:val="00344E84"/>
    <w:rsid w:val="0034549E"/>
    <w:rsid w:val="00347A6D"/>
    <w:rsid w:val="00350831"/>
    <w:rsid w:val="00350E3B"/>
    <w:rsid w:val="0035169B"/>
    <w:rsid w:val="0035344B"/>
    <w:rsid w:val="00354C8C"/>
    <w:rsid w:val="003600C7"/>
    <w:rsid w:val="00360E1D"/>
    <w:rsid w:val="00364961"/>
    <w:rsid w:val="00364FFD"/>
    <w:rsid w:val="00366806"/>
    <w:rsid w:val="00366C39"/>
    <w:rsid w:val="00370066"/>
    <w:rsid w:val="003707B0"/>
    <w:rsid w:val="0037313C"/>
    <w:rsid w:val="00374411"/>
    <w:rsid w:val="00374C48"/>
    <w:rsid w:val="00377AB9"/>
    <w:rsid w:val="003804BB"/>
    <w:rsid w:val="00380B24"/>
    <w:rsid w:val="00385CE8"/>
    <w:rsid w:val="00385F6C"/>
    <w:rsid w:val="003908AB"/>
    <w:rsid w:val="0039101E"/>
    <w:rsid w:val="00397ECF"/>
    <w:rsid w:val="003A03AA"/>
    <w:rsid w:val="003A5BDE"/>
    <w:rsid w:val="003A636E"/>
    <w:rsid w:val="003B03DF"/>
    <w:rsid w:val="003B0438"/>
    <w:rsid w:val="003B4AFB"/>
    <w:rsid w:val="003B4C1E"/>
    <w:rsid w:val="003B55A8"/>
    <w:rsid w:val="003B5689"/>
    <w:rsid w:val="003C4145"/>
    <w:rsid w:val="003C45E6"/>
    <w:rsid w:val="003C53BA"/>
    <w:rsid w:val="003C59E0"/>
    <w:rsid w:val="003D1C4F"/>
    <w:rsid w:val="003D1F23"/>
    <w:rsid w:val="003D511E"/>
    <w:rsid w:val="003D52A6"/>
    <w:rsid w:val="003D5C70"/>
    <w:rsid w:val="003E0B11"/>
    <w:rsid w:val="003E0B6C"/>
    <w:rsid w:val="003E0DDE"/>
    <w:rsid w:val="003E1044"/>
    <w:rsid w:val="003E1959"/>
    <w:rsid w:val="003E1EBA"/>
    <w:rsid w:val="003E21A1"/>
    <w:rsid w:val="003E26D5"/>
    <w:rsid w:val="003E2B9C"/>
    <w:rsid w:val="003E2FC1"/>
    <w:rsid w:val="003F0EAC"/>
    <w:rsid w:val="003F1479"/>
    <w:rsid w:val="003F1C0C"/>
    <w:rsid w:val="003F3417"/>
    <w:rsid w:val="003F66FE"/>
    <w:rsid w:val="003F6872"/>
    <w:rsid w:val="00401518"/>
    <w:rsid w:val="00401A81"/>
    <w:rsid w:val="00401F35"/>
    <w:rsid w:val="00403AFF"/>
    <w:rsid w:val="00403E68"/>
    <w:rsid w:val="00403EF7"/>
    <w:rsid w:val="004079D8"/>
    <w:rsid w:val="004131CF"/>
    <w:rsid w:val="004137AD"/>
    <w:rsid w:val="0041472C"/>
    <w:rsid w:val="004160E2"/>
    <w:rsid w:val="00416BFB"/>
    <w:rsid w:val="00420E10"/>
    <w:rsid w:val="00421393"/>
    <w:rsid w:val="00432847"/>
    <w:rsid w:val="004337CC"/>
    <w:rsid w:val="00433FD1"/>
    <w:rsid w:val="00437A8F"/>
    <w:rsid w:val="00437DF8"/>
    <w:rsid w:val="004434EB"/>
    <w:rsid w:val="004449D8"/>
    <w:rsid w:val="00444DC1"/>
    <w:rsid w:val="00446C24"/>
    <w:rsid w:val="00447AC7"/>
    <w:rsid w:val="004519C3"/>
    <w:rsid w:val="00451D84"/>
    <w:rsid w:val="00453EE9"/>
    <w:rsid w:val="004561A8"/>
    <w:rsid w:val="00457011"/>
    <w:rsid w:val="00460292"/>
    <w:rsid w:val="0046343F"/>
    <w:rsid w:val="00463D87"/>
    <w:rsid w:val="00464486"/>
    <w:rsid w:val="00466CD4"/>
    <w:rsid w:val="00471EA6"/>
    <w:rsid w:val="00472DDE"/>
    <w:rsid w:val="004738E3"/>
    <w:rsid w:val="00476357"/>
    <w:rsid w:val="00481816"/>
    <w:rsid w:val="00485499"/>
    <w:rsid w:val="00486F7D"/>
    <w:rsid w:val="00487D48"/>
    <w:rsid w:val="00487FB4"/>
    <w:rsid w:val="00490D9C"/>
    <w:rsid w:val="00492B70"/>
    <w:rsid w:val="00493131"/>
    <w:rsid w:val="00495521"/>
    <w:rsid w:val="004964F9"/>
    <w:rsid w:val="004A1C02"/>
    <w:rsid w:val="004A2E05"/>
    <w:rsid w:val="004A3392"/>
    <w:rsid w:val="004A429A"/>
    <w:rsid w:val="004A637C"/>
    <w:rsid w:val="004A648B"/>
    <w:rsid w:val="004B3F84"/>
    <w:rsid w:val="004B6042"/>
    <w:rsid w:val="004C5323"/>
    <w:rsid w:val="004C5A2A"/>
    <w:rsid w:val="004C5FF0"/>
    <w:rsid w:val="004C689A"/>
    <w:rsid w:val="004C736F"/>
    <w:rsid w:val="004C7783"/>
    <w:rsid w:val="004C7EB5"/>
    <w:rsid w:val="004D121A"/>
    <w:rsid w:val="004D4D46"/>
    <w:rsid w:val="004D7FEF"/>
    <w:rsid w:val="004E0E09"/>
    <w:rsid w:val="004E2598"/>
    <w:rsid w:val="004E2D5D"/>
    <w:rsid w:val="004E631C"/>
    <w:rsid w:val="004E64B6"/>
    <w:rsid w:val="004E6637"/>
    <w:rsid w:val="004E6753"/>
    <w:rsid w:val="004E7D86"/>
    <w:rsid w:val="004F07E3"/>
    <w:rsid w:val="004F3153"/>
    <w:rsid w:val="004F3DB2"/>
    <w:rsid w:val="004F667D"/>
    <w:rsid w:val="004F759C"/>
    <w:rsid w:val="005003E4"/>
    <w:rsid w:val="00501B24"/>
    <w:rsid w:val="00501DF7"/>
    <w:rsid w:val="00505794"/>
    <w:rsid w:val="00506BE7"/>
    <w:rsid w:val="0051120E"/>
    <w:rsid w:val="00512A3A"/>
    <w:rsid w:val="00514677"/>
    <w:rsid w:val="0051577B"/>
    <w:rsid w:val="005167CD"/>
    <w:rsid w:val="00517284"/>
    <w:rsid w:val="00520330"/>
    <w:rsid w:val="0052078E"/>
    <w:rsid w:val="00520B96"/>
    <w:rsid w:val="00527281"/>
    <w:rsid w:val="00527925"/>
    <w:rsid w:val="00527D25"/>
    <w:rsid w:val="00532A89"/>
    <w:rsid w:val="005336D2"/>
    <w:rsid w:val="00533D2E"/>
    <w:rsid w:val="00533E9A"/>
    <w:rsid w:val="00534278"/>
    <w:rsid w:val="005344FB"/>
    <w:rsid w:val="00534744"/>
    <w:rsid w:val="00540C0A"/>
    <w:rsid w:val="00541CC2"/>
    <w:rsid w:val="00541D73"/>
    <w:rsid w:val="0054310B"/>
    <w:rsid w:val="00544585"/>
    <w:rsid w:val="0054478E"/>
    <w:rsid w:val="00544947"/>
    <w:rsid w:val="0054515E"/>
    <w:rsid w:val="00546A0D"/>
    <w:rsid w:val="00546E76"/>
    <w:rsid w:val="00552379"/>
    <w:rsid w:val="00554ACA"/>
    <w:rsid w:val="0055518C"/>
    <w:rsid w:val="00555EB8"/>
    <w:rsid w:val="00557B2F"/>
    <w:rsid w:val="00560452"/>
    <w:rsid w:val="0056345F"/>
    <w:rsid w:val="00563D02"/>
    <w:rsid w:val="005642F2"/>
    <w:rsid w:val="00564D1E"/>
    <w:rsid w:val="005669CE"/>
    <w:rsid w:val="00570BE9"/>
    <w:rsid w:val="005729C5"/>
    <w:rsid w:val="00573781"/>
    <w:rsid w:val="00574FED"/>
    <w:rsid w:val="005750F6"/>
    <w:rsid w:val="0058144F"/>
    <w:rsid w:val="0058200C"/>
    <w:rsid w:val="00582088"/>
    <w:rsid w:val="00583D72"/>
    <w:rsid w:val="00584F7B"/>
    <w:rsid w:val="00590B95"/>
    <w:rsid w:val="005922E5"/>
    <w:rsid w:val="00592975"/>
    <w:rsid w:val="00594806"/>
    <w:rsid w:val="00596B63"/>
    <w:rsid w:val="005973FD"/>
    <w:rsid w:val="005A0AB2"/>
    <w:rsid w:val="005A2C7D"/>
    <w:rsid w:val="005A3652"/>
    <w:rsid w:val="005A5FBD"/>
    <w:rsid w:val="005A688B"/>
    <w:rsid w:val="005A68BD"/>
    <w:rsid w:val="005B273B"/>
    <w:rsid w:val="005B3B03"/>
    <w:rsid w:val="005B4481"/>
    <w:rsid w:val="005B7AD0"/>
    <w:rsid w:val="005C00C1"/>
    <w:rsid w:val="005C06A9"/>
    <w:rsid w:val="005C0B01"/>
    <w:rsid w:val="005C1DE4"/>
    <w:rsid w:val="005C2CFD"/>
    <w:rsid w:val="005C32CC"/>
    <w:rsid w:val="005C4014"/>
    <w:rsid w:val="005C4D4D"/>
    <w:rsid w:val="005C4E30"/>
    <w:rsid w:val="005C5AED"/>
    <w:rsid w:val="005D0DB3"/>
    <w:rsid w:val="005D1D73"/>
    <w:rsid w:val="005D2EE7"/>
    <w:rsid w:val="005D2F8C"/>
    <w:rsid w:val="005D663E"/>
    <w:rsid w:val="005D7F68"/>
    <w:rsid w:val="005E0E34"/>
    <w:rsid w:val="005E5292"/>
    <w:rsid w:val="005E6E64"/>
    <w:rsid w:val="005E76E6"/>
    <w:rsid w:val="005F0792"/>
    <w:rsid w:val="005F08C7"/>
    <w:rsid w:val="005F3CDD"/>
    <w:rsid w:val="005F434C"/>
    <w:rsid w:val="005F5673"/>
    <w:rsid w:val="005F61ED"/>
    <w:rsid w:val="005F7980"/>
    <w:rsid w:val="0060026F"/>
    <w:rsid w:val="00600809"/>
    <w:rsid w:val="00602AA6"/>
    <w:rsid w:val="00603A6D"/>
    <w:rsid w:val="00604990"/>
    <w:rsid w:val="00604AB8"/>
    <w:rsid w:val="00605D1B"/>
    <w:rsid w:val="00607B9E"/>
    <w:rsid w:val="0061568C"/>
    <w:rsid w:val="00615783"/>
    <w:rsid w:val="006177FE"/>
    <w:rsid w:val="006204B6"/>
    <w:rsid w:val="00620F39"/>
    <w:rsid w:val="00623CCB"/>
    <w:rsid w:val="006245B8"/>
    <w:rsid w:val="00624B3C"/>
    <w:rsid w:val="00626F6F"/>
    <w:rsid w:val="00630377"/>
    <w:rsid w:val="006304E8"/>
    <w:rsid w:val="006308C1"/>
    <w:rsid w:val="00631970"/>
    <w:rsid w:val="006379ED"/>
    <w:rsid w:val="00637C99"/>
    <w:rsid w:val="006423E6"/>
    <w:rsid w:val="00642931"/>
    <w:rsid w:val="00644442"/>
    <w:rsid w:val="00645EC6"/>
    <w:rsid w:val="006506B4"/>
    <w:rsid w:val="00651CEB"/>
    <w:rsid w:val="00652E0F"/>
    <w:rsid w:val="00653D58"/>
    <w:rsid w:val="006544A2"/>
    <w:rsid w:val="006544D4"/>
    <w:rsid w:val="0065491A"/>
    <w:rsid w:val="00654DFF"/>
    <w:rsid w:val="00655D66"/>
    <w:rsid w:val="00661543"/>
    <w:rsid w:val="006642ED"/>
    <w:rsid w:val="006648BF"/>
    <w:rsid w:val="00666E0D"/>
    <w:rsid w:val="00667429"/>
    <w:rsid w:val="0066779C"/>
    <w:rsid w:val="0067069E"/>
    <w:rsid w:val="00671027"/>
    <w:rsid w:val="006712C9"/>
    <w:rsid w:val="00672B8B"/>
    <w:rsid w:val="00674A0C"/>
    <w:rsid w:val="00674D95"/>
    <w:rsid w:val="006753EA"/>
    <w:rsid w:val="00680F83"/>
    <w:rsid w:val="00684226"/>
    <w:rsid w:val="00684970"/>
    <w:rsid w:val="00684FFB"/>
    <w:rsid w:val="006868FF"/>
    <w:rsid w:val="0068698B"/>
    <w:rsid w:val="006910F8"/>
    <w:rsid w:val="00693A72"/>
    <w:rsid w:val="00696EC9"/>
    <w:rsid w:val="00697B9C"/>
    <w:rsid w:val="006A247E"/>
    <w:rsid w:val="006A2B1B"/>
    <w:rsid w:val="006A413B"/>
    <w:rsid w:val="006A6285"/>
    <w:rsid w:val="006A67E6"/>
    <w:rsid w:val="006A68A4"/>
    <w:rsid w:val="006A7466"/>
    <w:rsid w:val="006B0C9C"/>
    <w:rsid w:val="006B1998"/>
    <w:rsid w:val="006B3457"/>
    <w:rsid w:val="006B7974"/>
    <w:rsid w:val="006B7C00"/>
    <w:rsid w:val="006C0FD3"/>
    <w:rsid w:val="006C1B27"/>
    <w:rsid w:val="006C1F20"/>
    <w:rsid w:val="006C2AB8"/>
    <w:rsid w:val="006C2B31"/>
    <w:rsid w:val="006C415A"/>
    <w:rsid w:val="006C4B06"/>
    <w:rsid w:val="006C4C88"/>
    <w:rsid w:val="006C7CEF"/>
    <w:rsid w:val="006D0346"/>
    <w:rsid w:val="006D05A8"/>
    <w:rsid w:val="006D08B3"/>
    <w:rsid w:val="006D0B27"/>
    <w:rsid w:val="006D49EE"/>
    <w:rsid w:val="006D4F87"/>
    <w:rsid w:val="006D53ED"/>
    <w:rsid w:val="006E00D4"/>
    <w:rsid w:val="006E290C"/>
    <w:rsid w:val="006E337D"/>
    <w:rsid w:val="006E3AA1"/>
    <w:rsid w:val="006E42BB"/>
    <w:rsid w:val="006E49BE"/>
    <w:rsid w:val="006E7496"/>
    <w:rsid w:val="006E7578"/>
    <w:rsid w:val="006F0098"/>
    <w:rsid w:val="006F0D97"/>
    <w:rsid w:val="006F22F5"/>
    <w:rsid w:val="006F2321"/>
    <w:rsid w:val="006F521E"/>
    <w:rsid w:val="006F5657"/>
    <w:rsid w:val="006F60E5"/>
    <w:rsid w:val="006F652A"/>
    <w:rsid w:val="007009BD"/>
    <w:rsid w:val="007040B2"/>
    <w:rsid w:val="00710498"/>
    <w:rsid w:val="00711EE5"/>
    <w:rsid w:val="007130A4"/>
    <w:rsid w:val="00714B01"/>
    <w:rsid w:val="0072037B"/>
    <w:rsid w:val="0072058C"/>
    <w:rsid w:val="00723DAC"/>
    <w:rsid w:val="00725673"/>
    <w:rsid w:val="00727926"/>
    <w:rsid w:val="00727FEF"/>
    <w:rsid w:val="00731977"/>
    <w:rsid w:val="00731DD6"/>
    <w:rsid w:val="00732467"/>
    <w:rsid w:val="00732EDB"/>
    <w:rsid w:val="007332FD"/>
    <w:rsid w:val="0073624F"/>
    <w:rsid w:val="007362D3"/>
    <w:rsid w:val="0073779B"/>
    <w:rsid w:val="00737CA9"/>
    <w:rsid w:val="007405A0"/>
    <w:rsid w:val="00740FF5"/>
    <w:rsid w:val="00742871"/>
    <w:rsid w:val="007450EA"/>
    <w:rsid w:val="007451C1"/>
    <w:rsid w:val="007451F3"/>
    <w:rsid w:val="007457D1"/>
    <w:rsid w:val="007464CA"/>
    <w:rsid w:val="00746840"/>
    <w:rsid w:val="007508EF"/>
    <w:rsid w:val="00750E2B"/>
    <w:rsid w:val="00754E83"/>
    <w:rsid w:val="007578B2"/>
    <w:rsid w:val="0076452A"/>
    <w:rsid w:val="0076542D"/>
    <w:rsid w:val="00765DCD"/>
    <w:rsid w:val="00766BBE"/>
    <w:rsid w:val="007677D4"/>
    <w:rsid w:val="00767ED4"/>
    <w:rsid w:val="007703C5"/>
    <w:rsid w:val="00772673"/>
    <w:rsid w:val="00772B0A"/>
    <w:rsid w:val="007764E9"/>
    <w:rsid w:val="00776F23"/>
    <w:rsid w:val="00786B65"/>
    <w:rsid w:val="00787ED4"/>
    <w:rsid w:val="007904F9"/>
    <w:rsid w:val="00791F0F"/>
    <w:rsid w:val="007925FE"/>
    <w:rsid w:val="00792908"/>
    <w:rsid w:val="00792B4C"/>
    <w:rsid w:val="00793533"/>
    <w:rsid w:val="00793F87"/>
    <w:rsid w:val="00796CA7"/>
    <w:rsid w:val="00797969"/>
    <w:rsid w:val="007A1342"/>
    <w:rsid w:val="007A3189"/>
    <w:rsid w:val="007A3DE8"/>
    <w:rsid w:val="007A51B1"/>
    <w:rsid w:val="007A5D98"/>
    <w:rsid w:val="007A6A58"/>
    <w:rsid w:val="007B25E6"/>
    <w:rsid w:val="007B6E94"/>
    <w:rsid w:val="007B7869"/>
    <w:rsid w:val="007C08D6"/>
    <w:rsid w:val="007C1284"/>
    <w:rsid w:val="007C20DB"/>
    <w:rsid w:val="007C4958"/>
    <w:rsid w:val="007C4BD8"/>
    <w:rsid w:val="007C6DF5"/>
    <w:rsid w:val="007C7383"/>
    <w:rsid w:val="007D3B73"/>
    <w:rsid w:val="007D3E78"/>
    <w:rsid w:val="007D548F"/>
    <w:rsid w:val="007E39E2"/>
    <w:rsid w:val="007E4DF7"/>
    <w:rsid w:val="007E66A9"/>
    <w:rsid w:val="007E74A3"/>
    <w:rsid w:val="007F0127"/>
    <w:rsid w:val="007F14A2"/>
    <w:rsid w:val="007F14D4"/>
    <w:rsid w:val="007F1D58"/>
    <w:rsid w:val="007F20A3"/>
    <w:rsid w:val="007F23C0"/>
    <w:rsid w:val="007F32EF"/>
    <w:rsid w:val="007F3B10"/>
    <w:rsid w:val="007F5BD0"/>
    <w:rsid w:val="00801887"/>
    <w:rsid w:val="008032B9"/>
    <w:rsid w:val="00803BE0"/>
    <w:rsid w:val="00804BCF"/>
    <w:rsid w:val="008058E1"/>
    <w:rsid w:val="00806089"/>
    <w:rsid w:val="00813F06"/>
    <w:rsid w:val="008171CA"/>
    <w:rsid w:val="00822190"/>
    <w:rsid w:val="00823402"/>
    <w:rsid w:val="00823A00"/>
    <w:rsid w:val="00823E1B"/>
    <w:rsid w:val="008250F0"/>
    <w:rsid w:val="008267F0"/>
    <w:rsid w:val="00830075"/>
    <w:rsid w:val="00830BB7"/>
    <w:rsid w:val="0083175A"/>
    <w:rsid w:val="00832772"/>
    <w:rsid w:val="008352D0"/>
    <w:rsid w:val="0083601B"/>
    <w:rsid w:val="00837392"/>
    <w:rsid w:val="00837F98"/>
    <w:rsid w:val="00840707"/>
    <w:rsid w:val="008412D9"/>
    <w:rsid w:val="00843402"/>
    <w:rsid w:val="00843BC5"/>
    <w:rsid w:val="00843DAB"/>
    <w:rsid w:val="0084433C"/>
    <w:rsid w:val="00845D60"/>
    <w:rsid w:val="00846540"/>
    <w:rsid w:val="0085010F"/>
    <w:rsid w:val="008502F0"/>
    <w:rsid w:val="00850659"/>
    <w:rsid w:val="00850EE5"/>
    <w:rsid w:val="00854970"/>
    <w:rsid w:val="00855750"/>
    <w:rsid w:val="00856251"/>
    <w:rsid w:val="008603A9"/>
    <w:rsid w:val="0086114E"/>
    <w:rsid w:val="0086325E"/>
    <w:rsid w:val="00867505"/>
    <w:rsid w:val="00870BED"/>
    <w:rsid w:val="0087103E"/>
    <w:rsid w:val="00871101"/>
    <w:rsid w:val="00873D37"/>
    <w:rsid w:val="008776AD"/>
    <w:rsid w:val="0087796A"/>
    <w:rsid w:val="00880031"/>
    <w:rsid w:val="00880555"/>
    <w:rsid w:val="00882159"/>
    <w:rsid w:val="008857B2"/>
    <w:rsid w:val="00885DF3"/>
    <w:rsid w:val="008863B9"/>
    <w:rsid w:val="008879D9"/>
    <w:rsid w:val="00887B62"/>
    <w:rsid w:val="00887F7D"/>
    <w:rsid w:val="00887FFB"/>
    <w:rsid w:val="00890CFD"/>
    <w:rsid w:val="00892A56"/>
    <w:rsid w:val="00895AD3"/>
    <w:rsid w:val="008A0BAB"/>
    <w:rsid w:val="008A27EE"/>
    <w:rsid w:val="008A398F"/>
    <w:rsid w:val="008A75FF"/>
    <w:rsid w:val="008B0624"/>
    <w:rsid w:val="008B1434"/>
    <w:rsid w:val="008B229F"/>
    <w:rsid w:val="008B2645"/>
    <w:rsid w:val="008B5EF3"/>
    <w:rsid w:val="008B6BCA"/>
    <w:rsid w:val="008B6EDF"/>
    <w:rsid w:val="008C0ABE"/>
    <w:rsid w:val="008C1703"/>
    <w:rsid w:val="008C3487"/>
    <w:rsid w:val="008C6417"/>
    <w:rsid w:val="008C7B74"/>
    <w:rsid w:val="008D0D84"/>
    <w:rsid w:val="008D43C7"/>
    <w:rsid w:val="008D70AF"/>
    <w:rsid w:val="008D7BAC"/>
    <w:rsid w:val="008E34CF"/>
    <w:rsid w:val="008E3A3F"/>
    <w:rsid w:val="008E511A"/>
    <w:rsid w:val="008E7D3D"/>
    <w:rsid w:val="008F090B"/>
    <w:rsid w:val="008F414D"/>
    <w:rsid w:val="008F65E6"/>
    <w:rsid w:val="008F7660"/>
    <w:rsid w:val="008F7C50"/>
    <w:rsid w:val="0090141A"/>
    <w:rsid w:val="0090152D"/>
    <w:rsid w:val="00904098"/>
    <w:rsid w:val="00904C8F"/>
    <w:rsid w:val="00905ED1"/>
    <w:rsid w:val="009066A0"/>
    <w:rsid w:val="00911642"/>
    <w:rsid w:val="009120C3"/>
    <w:rsid w:val="0091354B"/>
    <w:rsid w:val="00913E25"/>
    <w:rsid w:val="009150DE"/>
    <w:rsid w:val="00915591"/>
    <w:rsid w:val="00915EEB"/>
    <w:rsid w:val="00917247"/>
    <w:rsid w:val="00920001"/>
    <w:rsid w:val="009203A9"/>
    <w:rsid w:val="00921F77"/>
    <w:rsid w:val="00922042"/>
    <w:rsid w:val="00922EFC"/>
    <w:rsid w:val="009233ED"/>
    <w:rsid w:val="00923B0D"/>
    <w:rsid w:val="00925D53"/>
    <w:rsid w:val="00927AE8"/>
    <w:rsid w:val="009342B0"/>
    <w:rsid w:val="00934696"/>
    <w:rsid w:val="00935463"/>
    <w:rsid w:val="00935BCF"/>
    <w:rsid w:val="00935FE0"/>
    <w:rsid w:val="00937997"/>
    <w:rsid w:val="009403E9"/>
    <w:rsid w:val="00940C50"/>
    <w:rsid w:val="00940D2F"/>
    <w:rsid w:val="009426C9"/>
    <w:rsid w:val="00942924"/>
    <w:rsid w:val="00946021"/>
    <w:rsid w:val="009462BD"/>
    <w:rsid w:val="00951D2C"/>
    <w:rsid w:val="0095563D"/>
    <w:rsid w:val="009563C5"/>
    <w:rsid w:val="00960621"/>
    <w:rsid w:val="0096162A"/>
    <w:rsid w:val="00963CA1"/>
    <w:rsid w:val="00964D5E"/>
    <w:rsid w:val="00966468"/>
    <w:rsid w:val="00970253"/>
    <w:rsid w:val="00971D48"/>
    <w:rsid w:val="00972F27"/>
    <w:rsid w:val="0097305C"/>
    <w:rsid w:val="0097510F"/>
    <w:rsid w:val="00975854"/>
    <w:rsid w:val="0097634F"/>
    <w:rsid w:val="00977A83"/>
    <w:rsid w:val="00977FC2"/>
    <w:rsid w:val="009823F5"/>
    <w:rsid w:val="009828B8"/>
    <w:rsid w:val="009836DE"/>
    <w:rsid w:val="00983AD5"/>
    <w:rsid w:val="00986287"/>
    <w:rsid w:val="0098651C"/>
    <w:rsid w:val="00986574"/>
    <w:rsid w:val="00986AF9"/>
    <w:rsid w:val="00986C5F"/>
    <w:rsid w:val="00993194"/>
    <w:rsid w:val="00993D6F"/>
    <w:rsid w:val="00995226"/>
    <w:rsid w:val="00996775"/>
    <w:rsid w:val="009A0234"/>
    <w:rsid w:val="009A29DB"/>
    <w:rsid w:val="009A4A32"/>
    <w:rsid w:val="009A5978"/>
    <w:rsid w:val="009A6378"/>
    <w:rsid w:val="009B243F"/>
    <w:rsid w:val="009B3129"/>
    <w:rsid w:val="009B328C"/>
    <w:rsid w:val="009B564A"/>
    <w:rsid w:val="009B5D8C"/>
    <w:rsid w:val="009B63AD"/>
    <w:rsid w:val="009B7A9E"/>
    <w:rsid w:val="009C2C59"/>
    <w:rsid w:val="009C669C"/>
    <w:rsid w:val="009D16CB"/>
    <w:rsid w:val="009D1E03"/>
    <w:rsid w:val="009D261B"/>
    <w:rsid w:val="009D2ABD"/>
    <w:rsid w:val="009D38DE"/>
    <w:rsid w:val="009D4F31"/>
    <w:rsid w:val="009D5C64"/>
    <w:rsid w:val="009E0BC2"/>
    <w:rsid w:val="009E369E"/>
    <w:rsid w:val="009E414A"/>
    <w:rsid w:val="009F0D44"/>
    <w:rsid w:val="009F112A"/>
    <w:rsid w:val="009F7121"/>
    <w:rsid w:val="009F7DBA"/>
    <w:rsid w:val="00A00266"/>
    <w:rsid w:val="00A01399"/>
    <w:rsid w:val="00A02251"/>
    <w:rsid w:val="00A033B2"/>
    <w:rsid w:val="00A03976"/>
    <w:rsid w:val="00A05F2D"/>
    <w:rsid w:val="00A0791F"/>
    <w:rsid w:val="00A07B36"/>
    <w:rsid w:val="00A1199D"/>
    <w:rsid w:val="00A128D2"/>
    <w:rsid w:val="00A17C87"/>
    <w:rsid w:val="00A20479"/>
    <w:rsid w:val="00A23C32"/>
    <w:rsid w:val="00A23C90"/>
    <w:rsid w:val="00A24336"/>
    <w:rsid w:val="00A26973"/>
    <w:rsid w:val="00A313D4"/>
    <w:rsid w:val="00A33938"/>
    <w:rsid w:val="00A365E6"/>
    <w:rsid w:val="00A36C32"/>
    <w:rsid w:val="00A401E6"/>
    <w:rsid w:val="00A40E51"/>
    <w:rsid w:val="00A41315"/>
    <w:rsid w:val="00A41EA8"/>
    <w:rsid w:val="00A43D5D"/>
    <w:rsid w:val="00A44E8B"/>
    <w:rsid w:val="00A47A1D"/>
    <w:rsid w:val="00A47C18"/>
    <w:rsid w:val="00A50A3D"/>
    <w:rsid w:val="00A51009"/>
    <w:rsid w:val="00A54133"/>
    <w:rsid w:val="00A55FA4"/>
    <w:rsid w:val="00A5633E"/>
    <w:rsid w:val="00A56461"/>
    <w:rsid w:val="00A56D27"/>
    <w:rsid w:val="00A60704"/>
    <w:rsid w:val="00A60ABB"/>
    <w:rsid w:val="00A61042"/>
    <w:rsid w:val="00A61562"/>
    <w:rsid w:val="00A62590"/>
    <w:rsid w:val="00A65473"/>
    <w:rsid w:val="00A702CC"/>
    <w:rsid w:val="00A72FFA"/>
    <w:rsid w:val="00A74E89"/>
    <w:rsid w:val="00A7718A"/>
    <w:rsid w:val="00A80557"/>
    <w:rsid w:val="00A80C2A"/>
    <w:rsid w:val="00A80FAE"/>
    <w:rsid w:val="00A81EE8"/>
    <w:rsid w:val="00A822BC"/>
    <w:rsid w:val="00A86E7B"/>
    <w:rsid w:val="00A8783D"/>
    <w:rsid w:val="00A90AC9"/>
    <w:rsid w:val="00A92716"/>
    <w:rsid w:val="00A94211"/>
    <w:rsid w:val="00A94AED"/>
    <w:rsid w:val="00A94D31"/>
    <w:rsid w:val="00A95AB3"/>
    <w:rsid w:val="00A97A7C"/>
    <w:rsid w:val="00AA03AE"/>
    <w:rsid w:val="00AA1829"/>
    <w:rsid w:val="00AA2A0E"/>
    <w:rsid w:val="00AA345A"/>
    <w:rsid w:val="00AA66A1"/>
    <w:rsid w:val="00AB29B6"/>
    <w:rsid w:val="00AB3A3C"/>
    <w:rsid w:val="00AB49A3"/>
    <w:rsid w:val="00AB500B"/>
    <w:rsid w:val="00AB5934"/>
    <w:rsid w:val="00AB7965"/>
    <w:rsid w:val="00AC0BCF"/>
    <w:rsid w:val="00AC0C9F"/>
    <w:rsid w:val="00AC0DDC"/>
    <w:rsid w:val="00AC13D4"/>
    <w:rsid w:val="00AC1528"/>
    <w:rsid w:val="00AC1701"/>
    <w:rsid w:val="00AC28DE"/>
    <w:rsid w:val="00AC4717"/>
    <w:rsid w:val="00AC518B"/>
    <w:rsid w:val="00AC579A"/>
    <w:rsid w:val="00AC647A"/>
    <w:rsid w:val="00AC6FE6"/>
    <w:rsid w:val="00AD0542"/>
    <w:rsid w:val="00AD15CA"/>
    <w:rsid w:val="00AD2832"/>
    <w:rsid w:val="00AD640D"/>
    <w:rsid w:val="00AD64D5"/>
    <w:rsid w:val="00AD722D"/>
    <w:rsid w:val="00AE041B"/>
    <w:rsid w:val="00AE0757"/>
    <w:rsid w:val="00AE1665"/>
    <w:rsid w:val="00AE378D"/>
    <w:rsid w:val="00AE47C3"/>
    <w:rsid w:val="00AE6099"/>
    <w:rsid w:val="00AF0415"/>
    <w:rsid w:val="00AF0E9B"/>
    <w:rsid w:val="00AF1F2D"/>
    <w:rsid w:val="00AF3236"/>
    <w:rsid w:val="00AF6DB9"/>
    <w:rsid w:val="00AF71CD"/>
    <w:rsid w:val="00B02719"/>
    <w:rsid w:val="00B02FAB"/>
    <w:rsid w:val="00B035A5"/>
    <w:rsid w:val="00B03A18"/>
    <w:rsid w:val="00B05BE4"/>
    <w:rsid w:val="00B05CAA"/>
    <w:rsid w:val="00B06718"/>
    <w:rsid w:val="00B068CA"/>
    <w:rsid w:val="00B07B58"/>
    <w:rsid w:val="00B107A4"/>
    <w:rsid w:val="00B124BC"/>
    <w:rsid w:val="00B12FFA"/>
    <w:rsid w:val="00B16F2B"/>
    <w:rsid w:val="00B23046"/>
    <w:rsid w:val="00B3006B"/>
    <w:rsid w:val="00B303EE"/>
    <w:rsid w:val="00B3080C"/>
    <w:rsid w:val="00B30EF0"/>
    <w:rsid w:val="00B3205D"/>
    <w:rsid w:val="00B32E08"/>
    <w:rsid w:val="00B34567"/>
    <w:rsid w:val="00B3466D"/>
    <w:rsid w:val="00B352F9"/>
    <w:rsid w:val="00B35557"/>
    <w:rsid w:val="00B41F90"/>
    <w:rsid w:val="00B44F5C"/>
    <w:rsid w:val="00B47479"/>
    <w:rsid w:val="00B47A03"/>
    <w:rsid w:val="00B47D54"/>
    <w:rsid w:val="00B504B2"/>
    <w:rsid w:val="00B516B1"/>
    <w:rsid w:val="00B541B0"/>
    <w:rsid w:val="00B602B8"/>
    <w:rsid w:val="00B60A69"/>
    <w:rsid w:val="00B616E5"/>
    <w:rsid w:val="00B61F10"/>
    <w:rsid w:val="00B620B9"/>
    <w:rsid w:val="00B630A7"/>
    <w:rsid w:val="00B6328F"/>
    <w:rsid w:val="00B63E97"/>
    <w:rsid w:val="00B641E6"/>
    <w:rsid w:val="00B65671"/>
    <w:rsid w:val="00B66CA1"/>
    <w:rsid w:val="00B71FC1"/>
    <w:rsid w:val="00B72307"/>
    <w:rsid w:val="00B756EB"/>
    <w:rsid w:val="00B75D8C"/>
    <w:rsid w:val="00B76D01"/>
    <w:rsid w:val="00B80AC2"/>
    <w:rsid w:val="00B83910"/>
    <w:rsid w:val="00B839D7"/>
    <w:rsid w:val="00B85392"/>
    <w:rsid w:val="00B85602"/>
    <w:rsid w:val="00B87364"/>
    <w:rsid w:val="00B87480"/>
    <w:rsid w:val="00B909C1"/>
    <w:rsid w:val="00B91E09"/>
    <w:rsid w:val="00B93212"/>
    <w:rsid w:val="00B94102"/>
    <w:rsid w:val="00B94409"/>
    <w:rsid w:val="00BA0B44"/>
    <w:rsid w:val="00BA3427"/>
    <w:rsid w:val="00BA3448"/>
    <w:rsid w:val="00BA377B"/>
    <w:rsid w:val="00BA74B5"/>
    <w:rsid w:val="00BA7AE0"/>
    <w:rsid w:val="00BB2AC2"/>
    <w:rsid w:val="00BB2C4F"/>
    <w:rsid w:val="00BB47D7"/>
    <w:rsid w:val="00BC0663"/>
    <w:rsid w:val="00BC12D2"/>
    <w:rsid w:val="00BC25C5"/>
    <w:rsid w:val="00BD15CB"/>
    <w:rsid w:val="00BD5826"/>
    <w:rsid w:val="00BD5D66"/>
    <w:rsid w:val="00BE26F3"/>
    <w:rsid w:val="00BE3994"/>
    <w:rsid w:val="00BE3B82"/>
    <w:rsid w:val="00BE3DC6"/>
    <w:rsid w:val="00BE45B4"/>
    <w:rsid w:val="00BE50D5"/>
    <w:rsid w:val="00BE71D3"/>
    <w:rsid w:val="00BE793B"/>
    <w:rsid w:val="00BF0770"/>
    <w:rsid w:val="00BF3D2A"/>
    <w:rsid w:val="00BF62FC"/>
    <w:rsid w:val="00C0012D"/>
    <w:rsid w:val="00C03D5D"/>
    <w:rsid w:val="00C04F56"/>
    <w:rsid w:val="00C053F8"/>
    <w:rsid w:val="00C054AC"/>
    <w:rsid w:val="00C074BB"/>
    <w:rsid w:val="00C11003"/>
    <w:rsid w:val="00C117C3"/>
    <w:rsid w:val="00C11BF6"/>
    <w:rsid w:val="00C11EA4"/>
    <w:rsid w:val="00C121DF"/>
    <w:rsid w:val="00C124B5"/>
    <w:rsid w:val="00C142FB"/>
    <w:rsid w:val="00C152E9"/>
    <w:rsid w:val="00C22152"/>
    <w:rsid w:val="00C236CC"/>
    <w:rsid w:val="00C24DBC"/>
    <w:rsid w:val="00C27B3B"/>
    <w:rsid w:val="00C314FD"/>
    <w:rsid w:val="00C3293C"/>
    <w:rsid w:val="00C33243"/>
    <w:rsid w:val="00C3748F"/>
    <w:rsid w:val="00C40301"/>
    <w:rsid w:val="00C42A35"/>
    <w:rsid w:val="00C44078"/>
    <w:rsid w:val="00C465D8"/>
    <w:rsid w:val="00C466B2"/>
    <w:rsid w:val="00C5225E"/>
    <w:rsid w:val="00C52C1E"/>
    <w:rsid w:val="00C52CA6"/>
    <w:rsid w:val="00C5318B"/>
    <w:rsid w:val="00C53AFA"/>
    <w:rsid w:val="00C5530A"/>
    <w:rsid w:val="00C55E9A"/>
    <w:rsid w:val="00C56901"/>
    <w:rsid w:val="00C60D4C"/>
    <w:rsid w:val="00C60FC2"/>
    <w:rsid w:val="00C626C4"/>
    <w:rsid w:val="00C6363E"/>
    <w:rsid w:val="00C6506F"/>
    <w:rsid w:val="00C66458"/>
    <w:rsid w:val="00C66ABA"/>
    <w:rsid w:val="00C71332"/>
    <w:rsid w:val="00C71F36"/>
    <w:rsid w:val="00C72797"/>
    <w:rsid w:val="00C72DC7"/>
    <w:rsid w:val="00C770A5"/>
    <w:rsid w:val="00C8065E"/>
    <w:rsid w:val="00C80E26"/>
    <w:rsid w:val="00C84804"/>
    <w:rsid w:val="00C904F2"/>
    <w:rsid w:val="00C97869"/>
    <w:rsid w:val="00C97E36"/>
    <w:rsid w:val="00C97FEA"/>
    <w:rsid w:val="00CA1C5B"/>
    <w:rsid w:val="00CA1E27"/>
    <w:rsid w:val="00CA4BBD"/>
    <w:rsid w:val="00CA58B3"/>
    <w:rsid w:val="00CA7DFD"/>
    <w:rsid w:val="00CA7FD9"/>
    <w:rsid w:val="00CB0E36"/>
    <w:rsid w:val="00CB0F91"/>
    <w:rsid w:val="00CB1C19"/>
    <w:rsid w:val="00CB5137"/>
    <w:rsid w:val="00CB5FC7"/>
    <w:rsid w:val="00CC3632"/>
    <w:rsid w:val="00CD1DB9"/>
    <w:rsid w:val="00CD20B0"/>
    <w:rsid w:val="00CD27BA"/>
    <w:rsid w:val="00CD2B57"/>
    <w:rsid w:val="00CD2EC6"/>
    <w:rsid w:val="00CD57A6"/>
    <w:rsid w:val="00CD6390"/>
    <w:rsid w:val="00CD6DF0"/>
    <w:rsid w:val="00CE0B8F"/>
    <w:rsid w:val="00CE189E"/>
    <w:rsid w:val="00CE1E8F"/>
    <w:rsid w:val="00CE2B2B"/>
    <w:rsid w:val="00CE364B"/>
    <w:rsid w:val="00CE43C4"/>
    <w:rsid w:val="00CF0F4C"/>
    <w:rsid w:val="00CF29CD"/>
    <w:rsid w:val="00CF6036"/>
    <w:rsid w:val="00CF6599"/>
    <w:rsid w:val="00CF6E5F"/>
    <w:rsid w:val="00D02DA8"/>
    <w:rsid w:val="00D031B5"/>
    <w:rsid w:val="00D04776"/>
    <w:rsid w:val="00D057FD"/>
    <w:rsid w:val="00D05D8A"/>
    <w:rsid w:val="00D0661E"/>
    <w:rsid w:val="00D06B2D"/>
    <w:rsid w:val="00D06CE3"/>
    <w:rsid w:val="00D1025E"/>
    <w:rsid w:val="00D10E23"/>
    <w:rsid w:val="00D1447D"/>
    <w:rsid w:val="00D14BFC"/>
    <w:rsid w:val="00D16CA5"/>
    <w:rsid w:val="00D20044"/>
    <w:rsid w:val="00D206E6"/>
    <w:rsid w:val="00D21CF8"/>
    <w:rsid w:val="00D23AB6"/>
    <w:rsid w:val="00D23CDD"/>
    <w:rsid w:val="00D2479D"/>
    <w:rsid w:val="00D30D8E"/>
    <w:rsid w:val="00D3369F"/>
    <w:rsid w:val="00D3530E"/>
    <w:rsid w:val="00D36A26"/>
    <w:rsid w:val="00D411E9"/>
    <w:rsid w:val="00D4226B"/>
    <w:rsid w:val="00D42FFE"/>
    <w:rsid w:val="00D43A78"/>
    <w:rsid w:val="00D441FD"/>
    <w:rsid w:val="00D442A2"/>
    <w:rsid w:val="00D44C4F"/>
    <w:rsid w:val="00D4514C"/>
    <w:rsid w:val="00D476A2"/>
    <w:rsid w:val="00D479A8"/>
    <w:rsid w:val="00D47A09"/>
    <w:rsid w:val="00D514BA"/>
    <w:rsid w:val="00D516BF"/>
    <w:rsid w:val="00D53CD6"/>
    <w:rsid w:val="00D53FC7"/>
    <w:rsid w:val="00D5579A"/>
    <w:rsid w:val="00D561C8"/>
    <w:rsid w:val="00D57315"/>
    <w:rsid w:val="00D62B61"/>
    <w:rsid w:val="00D63FEA"/>
    <w:rsid w:val="00D64C69"/>
    <w:rsid w:val="00D6590B"/>
    <w:rsid w:val="00D674AD"/>
    <w:rsid w:val="00D6798E"/>
    <w:rsid w:val="00D70300"/>
    <w:rsid w:val="00D70838"/>
    <w:rsid w:val="00D719C0"/>
    <w:rsid w:val="00D80D7E"/>
    <w:rsid w:val="00D81A8E"/>
    <w:rsid w:val="00D82BAB"/>
    <w:rsid w:val="00D85F51"/>
    <w:rsid w:val="00D85FE8"/>
    <w:rsid w:val="00D8775C"/>
    <w:rsid w:val="00D91BBE"/>
    <w:rsid w:val="00D93A5A"/>
    <w:rsid w:val="00D949CD"/>
    <w:rsid w:val="00D94E7B"/>
    <w:rsid w:val="00D955FC"/>
    <w:rsid w:val="00D957AB"/>
    <w:rsid w:val="00D95ECE"/>
    <w:rsid w:val="00D960DE"/>
    <w:rsid w:val="00D96283"/>
    <w:rsid w:val="00D9794D"/>
    <w:rsid w:val="00DA682E"/>
    <w:rsid w:val="00DA6E7A"/>
    <w:rsid w:val="00DB02AF"/>
    <w:rsid w:val="00DB3B64"/>
    <w:rsid w:val="00DB3CD0"/>
    <w:rsid w:val="00DB6B20"/>
    <w:rsid w:val="00DB6E76"/>
    <w:rsid w:val="00DB70F5"/>
    <w:rsid w:val="00DC073A"/>
    <w:rsid w:val="00DC081F"/>
    <w:rsid w:val="00DC0873"/>
    <w:rsid w:val="00DC0B9F"/>
    <w:rsid w:val="00DC0EDC"/>
    <w:rsid w:val="00DC2B0B"/>
    <w:rsid w:val="00DC3DF3"/>
    <w:rsid w:val="00DC4B3F"/>
    <w:rsid w:val="00DC5E55"/>
    <w:rsid w:val="00DC6689"/>
    <w:rsid w:val="00DD0A44"/>
    <w:rsid w:val="00DD1932"/>
    <w:rsid w:val="00DD4480"/>
    <w:rsid w:val="00DD4ECA"/>
    <w:rsid w:val="00DD6251"/>
    <w:rsid w:val="00DE40D6"/>
    <w:rsid w:val="00DF03E7"/>
    <w:rsid w:val="00DF0ADB"/>
    <w:rsid w:val="00DF1585"/>
    <w:rsid w:val="00DF2AFB"/>
    <w:rsid w:val="00DF62F2"/>
    <w:rsid w:val="00E05D19"/>
    <w:rsid w:val="00E064B8"/>
    <w:rsid w:val="00E116CE"/>
    <w:rsid w:val="00E131B2"/>
    <w:rsid w:val="00E1412C"/>
    <w:rsid w:val="00E154F8"/>
    <w:rsid w:val="00E160C3"/>
    <w:rsid w:val="00E207B7"/>
    <w:rsid w:val="00E236F0"/>
    <w:rsid w:val="00E23C6A"/>
    <w:rsid w:val="00E260A9"/>
    <w:rsid w:val="00E265C9"/>
    <w:rsid w:val="00E26E1F"/>
    <w:rsid w:val="00E2703E"/>
    <w:rsid w:val="00E279F8"/>
    <w:rsid w:val="00E3075D"/>
    <w:rsid w:val="00E32A80"/>
    <w:rsid w:val="00E33F44"/>
    <w:rsid w:val="00E36554"/>
    <w:rsid w:val="00E435D2"/>
    <w:rsid w:val="00E44E1D"/>
    <w:rsid w:val="00E454DF"/>
    <w:rsid w:val="00E479C4"/>
    <w:rsid w:val="00E479E0"/>
    <w:rsid w:val="00E50791"/>
    <w:rsid w:val="00E5300A"/>
    <w:rsid w:val="00E535C8"/>
    <w:rsid w:val="00E60923"/>
    <w:rsid w:val="00E64B8A"/>
    <w:rsid w:val="00E6582D"/>
    <w:rsid w:val="00E65C9A"/>
    <w:rsid w:val="00E65F76"/>
    <w:rsid w:val="00E67425"/>
    <w:rsid w:val="00E67873"/>
    <w:rsid w:val="00E71D05"/>
    <w:rsid w:val="00E71E19"/>
    <w:rsid w:val="00E7250C"/>
    <w:rsid w:val="00E733DE"/>
    <w:rsid w:val="00E73B5F"/>
    <w:rsid w:val="00E7716A"/>
    <w:rsid w:val="00E81FA3"/>
    <w:rsid w:val="00E8224A"/>
    <w:rsid w:val="00E82C37"/>
    <w:rsid w:val="00E839F8"/>
    <w:rsid w:val="00E83BC2"/>
    <w:rsid w:val="00E851D3"/>
    <w:rsid w:val="00E85730"/>
    <w:rsid w:val="00E86F39"/>
    <w:rsid w:val="00E87B6A"/>
    <w:rsid w:val="00E911E4"/>
    <w:rsid w:val="00E9417B"/>
    <w:rsid w:val="00E959D3"/>
    <w:rsid w:val="00E97527"/>
    <w:rsid w:val="00EA1015"/>
    <w:rsid w:val="00EA21C1"/>
    <w:rsid w:val="00EA30F9"/>
    <w:rsid w:val="00EA3970"/>
    <w:rsid w:val="00EA5151"/>
    <w:rsid w:val="00EB02F5"/>
    <w:rsid w:val="00EB193F"/>
    <w:rsid w:val="00EB34DB"/>
    <w:rsid w:val="00EB43D3"/>
    <w:rsid w:val="00EB5456"/>
    <w:rsid w:val="00EB57D4"/>
    <w:rsid w:val="00EB6076"/>
    <w:rsid w:val="00EB6D02"/>
    <w:rsid w:val="00EB6E73"/>
    <w:rsid w:val="00EB74FE"/>
    <w:rsid w:val="00EC008E"/>
    <w:rsid w:val="00EC1AC2"/>
    <w:rsid w:val="00EC30DB"/>
    <w:rsid w:val="00EC3AF7"/>
    <w:rsid w:val="00EC4C74"/>
    <w:rsid w:val="00EC53FF"/>
    <w:rsid w:val="00EC6C94"/>
    <w:rsid w:val="00EC6D12"/>
    <w:rsid w:val="00EC6DBA"/>
    <w:rsid w:val="00ED1136"/>
    <w:rsid w:val="00ED5DE7"/>
    <w:rsid w:val="00ED7193"/>
    <w:rsid w:val="00ED7A33"/>
    <w:rsid w:val="00ED7D82"/>
    <w:rsid w:val="00EE1749"/>
    <w:rsid w:val="00EE3967"/>
    <w:rsid w:val="00EE532B"/>
    <w:rsid w:val="00EE5B58"/>
    <w:rsid w:val="00EE67DE"/>
    <w:rsid w:val="00EE6C99"/>
    <w:rsid w:val="00EF08CB"/>
    <w:rsid w:val="00EF171A"/>
    <w:rsid w:val="00EF19B3"/>
    <w:rsid w:val="00EF1CF1"/>
    <w:rsid w:val="00EF2536"/>
    <w:rsid w:val="00EF6ED9"/>
    <w:rsid w:val="00F10872"/>
    <w:rsid w:val="00F117CC"/>
    <w:rsid w:val="00F11E47"/>
    <w:rsid w:val="00F144E8"/>
    <w:rsid w:val="00F154FB"/>
    <w:rsid w:val="00F16582"/>
    <w:rsid w:val="00F16D76"/>
    <w:rsid w:val="00F17683"/>
    <w:rsid w:val="00F17AF3"/>
    <w:rsid w:val="00F20681"/>
    <w:rsid w:val="00F215DE"/>
    <w:rsid w:val="00F228D0"/>
    <w:rsid w:val="00F24CAA"/>
    <w:rsid w:val="00F306DD"/>
    <w:rsid w:val="00F338A3"/>
    <w:rsid w:val="00F3704B"/>
    <w:rsid w:val="00F41463"/>
    <w:rsid w:val="00F41849"/>
    <w:rsid w:val="00F4212C"/>
    <w:rsid w:val="00F42826"/>
    <w:rsid w:val="00F43743"/>
    <w:rsid w:val="00F50268"/>
    <w:rsid w:val="00F51C45"/>
    <w:rsid w:val="00F52B31"/>
    <w:rsid w:val="00F531BD"/>
    <w:rsid w:val="00F60F12"/>
    <w:rsid w:val="00F67D6F"/>
    <w:rsid w:val="00F703DC"/>
    <w:rsid w:val="00F7146E"/>
    <w:rsid w:val="00F753F5"/>
    <w:rsid w:val="00F75B23"/>
    <w:rsid w:val="00F75E03"/>
    <w:rsid w:val="00F76631"/>
    <w:rsid w:val="00F768E9"/>
    <w:rsid w:val="00F76D8B"/>
    <w:rsid w:val="00F7764A"/>
    <w:rsid w:val="00F81263"/>
    <w:rsid w:val="00F817A0"/>
    <w:rsid w:val="00F827F0"/>
    <w:rsid w:val="00F83831"/>
    <w:rsid w:val="00F842B4"/>
    <w:rsid w:val="00F8478E"/>
    <w:rsid w:val="00F84B33"/>
    <w:rsid w:val="00F85C5C"/>
    <w:rsid w:val="00F85E66"/>
    <w:rsid w:val="00F9162C"/>
    <w:rsid w:val="00F91C14"/>
    <w:rsid w:val="00F92A38"/>
    <w:rsid w:val="00F94697"/>
    <w:rsid w:val="00F95A1B"/>
    <w:rsid w:val="00F96082"/>
    <w:rsid w:val="00FA15C6"/>
    <w:rsid w:val="00FA1C72"/>
    <w:rsid w:val="00FA2588"/>
    <w:rsid w:val="00FA2E7D"/>
    <w:rsid w:val="00FB051E"/>
    <w:rsid w:val="00FB3292"/>
    <w:rsid w:val="00FB35BC"/>
    <w:rsid w:val="00FB42F2"/>
    <w:rsid w:val="00FB6663"/>
    <w:rsid w:val="00FB6783"/>
    <w:rsid w:val="00FB793B"/>
    <w:rsid w:val="00FC077C"/>
    <w:rsid w:val="00FC0B4E"/>
    <w:rsid w:val="00FC137F"/>
    <w:rsid w:val="00FC1F5C"/>
    <w:rsid w:val="00FC29FE"/>
    <w:rsid w:val="00FC34DE"/>
    <w:rsid w:val="00FC3D43"/>
    <w:rsid w:val="00FC3D79"/>
    <w:rsid w:val="00FC4256"/>
    <w:rsid w:val="00FC681D"/>
    <w:rsid w:val="00FC6D0B"/>
    <w:rsid w:val="00FC72AF"/>
    <w:rsid w:val="00FD00DB"/>
    <w:rsid w:val="00FD28E4"/>
    <w:rsid w:val="00FD3584"/>
    <w:rsid w:val="00FD5B8B"/>
    <w:rsid w:val="00FD5C3A"/>
    <w:rsid w:val="00FE6619"/>
    <w:rsid w:val="00FE6ECF"/>
    <w:rsid w:val="00FF0C4B"/>
    <w:rsid w:val="00FF1ADD"/>
    <w:rsid w:val="00FF207C"/>
    <w:rsid w:val="00FF20D5"/>
    <w:rsid w:val="00FF31E0"/>
    <w:rsid w:val="00FF3634"/>
    <w:rsid w:val="00FF384B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E9D69"/>
  <w15:docId w15:val="{8B4DB87F-3EC8-4F82-9FDF-693FC889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4932"/>
    <w:pPr>
      <w:widowControl w:val="0"/>
    </w:pPr>
    <w:rPr>
      <w:rFonts w:ascii="Times New (W1)" w:hAnsi="Times New (W1)" w:cs="Times New (W1)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4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004932"/>
    <w:rPr>
      <w:color w:val="0000FF"/>
      <w:u w:val="single"/>
    </w:rPr>
  </w:style>
  <w:style w:type="character" w:customStyle="1" w:styleId="font-ch1">
    <w:name w:val="font-ch1"/>
    <w:basedOn w:val="a0"/>
    <w:rsid w:val="00004932"/>
  </w:style>
  <w:style w:type="table" w:styleId="a6">
    <w:name w:val="Table Grid"/>
    <w:basedOn w:val="a1"/>
    <w:rsid w:val="000049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004932"/>
    <w:pPr>
      <w:spacing w:before="100" w:beforeAutospacing="1" w:after="100" w:afterAutospacing="1"/>
      <w:ind w:right="720"/>
    </w:pPr>
    <w:rPr>
      <w:sz w:val="22"/>
      <w:szCs w:val="20"/>
    </w:rPr>
  </w:style>
  <w:style w:type="paragraph" w:styleId="a9">
    <w:name w:val="footer"/>
    <w:basedOn w:val="a"/>
    <w:rsid w:val="00B83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E041B"/>
    <w:rPr>
      <w:rFonts w:ascii="Times New (W1)" w:hAnsi="Times New (W1)" w:cs="Times New (W1)"/>
      <w:kern w:val="2"/>
    </w:rPr>
  </w:style>
  <w:style w:type="paragraph" w:styleId="aa">
    <w:name w:val="Balloon Text"/>
    <w:basedOn w:val="a"/>
    <w:link w:val="ab"/>
    <w:rsid w:val="00AE041B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rsid w:val="00AE041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8">
    <w:name w:val="本文 字元"/>
    <w:link w:val="a7"/>
    <w:rsid w:val="00A01399"/>
    <w:rPr>
      <w:rFonts w:ascii="Times New (W1)" w:hAnsi="Times New (W1)" w:cs="Times New (W1)"/>
      <w:kern w:val="2"/>
      <w:sz w:val="22"/>
    </w:rPr>
  </w:style>
  <w:style w:type="paragraph" w:styleId="ac">
    <w:name w:val="List Paragraph"/>
    <w:basedOn w:val="a"/>
    <w:uiPriority w:val="34"/>
    <w:qFormat/>
    <w:rsid w:val="00AD15C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ex@mail.computex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novex@mail.computex.com.tw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294;&#27284;&#35069;&#20316;\COMPUTEX2013\Word&#27284;&#34920;&#38957;\2013templat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7194-EEE2-4177-BDFA-2BE565E4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2013template</Template>
  <TotalTime>28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縮減展位申請函</vt:lpstr>
    </vt:vector>
  </TitlesOfParts>
  <Company>Microsoft</Company>
  <LinksUpToDate>false</LinksUpToDate>
  <CharactersWithSpaces>1617</CharactersWithSpaces>
  <SharedDoc>false</SharedDoc>
  <HLinks>
    <vt:vector size="12" baseType="variant"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http://my.computex.biz/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mailto:computex1@mail.computex.com.tw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InnoVEX Booth Reduction Form</dc:title>
  <dc:creator>InnoVEX</dc:creator>
  <cp:lastModifiedBy>洪嘉伶</cp:lastModifiedBy>
  <cp:revision>14</cp:revision>
  <cp:lastPrinted>2022-09-20T11:33:00Z</cp:lastPrinted>
  <dcterms:created xsi:type="dcterms:W3CDTF">2020-05-20T11:20:00Z</dcterms:created>
  <dcterms:modified xsi:type="dcterms:W3CDTF">2023-09-07T03:02:00Z</dcterms:modified>
</cp:coreProperties>
</file>